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4F" w:rsidRPr="00BF35C8" w:rsidRDefault="00617BF6" w:rsidP="00197E36">
      <w:pPr>
        <w:spacing w:after="0"/>
        <w:ind w:left="7080" w:firstLine="708"/>
        <w:rPr>
          <w:b/>
        </w:rPr>
      </w:pPr>
      <w:r>
        <w:rPr>
          <w:b/>
        </w:rPr>
        <w:t>F_AA_</w:t>
      </w:r>
      <w:r w:rsidR="00870A6A">
        <w:rPr>
          <w:b/>
        </w:rPr>
        <w:t>113</w:t>
      </w:r>
      <w:bookmarkStart w:id="0" w:name="_GoBack"/>
      <w:bookmarkEnd w:id="0"/>
    </w:p>
    <w:p w:rsidR="00E96E4F" w:rsidRPr="007A75C1" w:rsidRDefault="007B32A2" w:rsidP="00197E36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7A75C1">
        <w:rPr>
          <w:rFonts w:ascii="Arial" w:hAnsi="Arial"/>
          <w:b/>
          <w:sz w:val="24"/>
          <w:szCs w:val="24"/>
        </w:rPr>
        <w:t>ESCUELA POLITÉ</w:t>
      </w:r>
      <w:r w:rsidR="00E96E4F" w:rsidRPr="007A75C1">
        <w:rPr>
          <w:rFonts w:ascii="Arial" w:hAnsi="Arial"/>
          <w:b/>
          <w:sz w:val="24"/>
          <w:szCs w:val="24"/>
        </w:rPr>
        <w:t>CNICA NACIONAL</w:t>
      </w:r>
    </w:p>
    <w:p w:rsidR="00E96E4F" w:rsidRPr="007A75C1" w:rsidRDefault="00E96E4F" w:rsidP="00197E36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7A75C1">
        <w:rPr>
          <w:rFonts w:ascii="Arial" w:hAnsi="Arial"/>
          <w:b/>
          <w:sz w:val="24"/>
          <w:szCs w:val="24"/>
        </w:rPr>
        <w:t>VICERRECTORADO</w:t>
      </w:r>
      <w:r w:rsidR="007B32A2" w:rsidRPr="007A75C1">
        <w:rPr>
          <w:rFonts w:ascii="Arial" w:hAnsi="Arial"/>
          <w:b/>
          <w:sz w:val="24"/>
          <w:szCs w:val="24"/>
        </w:rPr>
        <w:t xml:space="preserve"> DE DOCENCIA</w:t>
      </w:r>
    </w:p>
    <w:p w:rsidR="00E96E4F" w:rsidRPr="00F57783" w:rsidRDefault="00E96E4F" w:rsidP="00197E36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 w:rsidRPr="00F57783">
        <w:rPr>
          <w:rFonts w:ascii="Arial" w:hAnsi="Arial"/>
          <w:i/>
          <w:sz w:val="16"/>
          <w:szCs w:val="16"/>
        </w:rPr>
        <w:t xml:space="preserve">Aprobación </w:t>
      </w:r>
      <w:r w:rsidR="007A75C1">
        <w:rPr>
          <w:rFonts w:ascii="Arial" w:hAnsi="Arial"/>
          <w:i/>
          <w:sz w:val="16"/>
          <w:szCs w:val="16"/>
        </w:rPr>
        <w:t>22</w:t>
      </w:r>
      <w:r w:rsidR="005733A2">
        <w:rPr>
          <w:rFonts w:ascii="Arial" w:hAnsi="Arial"/>
          <w:i/>
          <w:sz w:val="16"/>
          <w:szCs w:val="16"/>
        </w:rPr>
        <w:t xml:space="preserve"> </w:t>
      </w:r>
      <w:r w:rsidR="007A75C1">
        <w:rPr>
          <w:rFonts w:ascii="Arial" w:hAnsi="Arial"/>
          <w:i/>
          <w:sz w:val="16"/>
          <w:szCs w:val="16"/>
        </w:rPr>
        <w:t xml:space="preserve">Abril </w:t>
      </w:r>
      <w:r w:rsidR="004B785D">
        <w:rPr>
          <w:rFonts w:ascii="Arial" w:hAnsi="Arial"/>
          <w:i/>
          <w:sz w:val="16"/>
          <w:szCs w:val="16"/>
        </w:rPr>
        <w:t>2015</w:t>
      </w:r>
    </w:p>
    <w:p w:rsidR="00822F08" w:rsidRDefault="00822F08" w:rsidP="00197E36">
      <w:pPr>
        <w:spacing w:after="0" w:line="240" w:lineRule="auto"/>
        <w:jc w:val="center"/>
        <w:rPr>
          <w:b/>
        </w:rPr>
      </w:pPr>
    </w:p>
    <w:p w:rsidR="007A75C1" w:rsidRPr="007A75C1" w:rsidRDefault="007B32A2" w:rsidP="00197E36">
      <w:pPr>
        <w:spacing w:after="0" w:line="240" w:lineRule="auto"/>
        <w:jc w:val="center"/>
        <w:rPr>
          <w:b/>
        </w:rPr>
      </w:pPr>
      <w:r w:rsidRPr="007A75C1">
        <w:rPr>
          <w:b/>
        </w:rPr>
        <w:t>AUTORIZACIÓ</w:t>
      </w:r>
      <w:r w:rsidR="007A7B75" w:rsidRPr="007A75C1">
        <w:rPr>
          <w:b/>
        </w:rPr>
        <w:t>N</w:t>
      </w:r>
      <w:r w:rsidR="00A05C9C" w:rsidRPr="007A75C1">
        <w:rPr>
          <w:b/>
        </w:rPr>
        <w:t xml:space="preserve"> DE </w:t>
      </w:r>
      <w:r w:rsidR="007A75C1" w:rsidRPr="007A75C1">
        <w:rPr>
          <w:b/>
        </w:rPr>
        <w:t xml:space="preserve">MATRÍCULA ESPECIAL </w:t>
      </w:r>
    </w:p>
    <w:p w:rsidR="00822F08" w:rsidRPr="007A75C1" w:rsidRDefault="007B32A2" w:rsidP="00197E36">
      <w:pPr>
        <w:spacing w:after="0" w:line="240" w:lineRule="auto"/>
        <w:jc w:val="center"/>
        <w:rPr>
          <w:sz w:val="16"/>
          <w:szCs w:val="16"/>
        </w:rPr>
      </w:pPr>
      <w:r w:rsidRPr="007A75C1">
        <w:rPr>
          <w:sz w:val="16"/>
          <w:szCs w:val="16"/>
        </w:rPr>
        <w:t>ARTÍ</w:t>
      </w:r>
      <w:r w:rsidR="006F1E6C" w:rsidRPr="007A75C1">
        <w:rPr>
          <w:sz w:val="16"/>
          <w:szCs w:val="16"/>
        </w:rPr>
        <w:t>CULO 3</w:t>
      </w:r>
      <w:r w:rsidR="007A75C1" w:rsidRPr="007A75C1">
        <w:rPr>
          <w:sz w:val="16"/>
          <w:szCs w:val="16"/>
        </w:rPr>
        <w:t>4 REGLAMENTO DE RÉGIMEN ACADÉMICO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891"/>
        <w:gridCol w:w="2552"/>
        <w:gridCol w:w="709"/>
        <w:gridCol w:w="708"/>
        <w:gridCol w:w="567"/>
        <w:gridCol w:w="567"/>
        <w:gridCol w:w="313"/>
        <w:gridCol w:w="254"/>
        <w:gridCol w:w="567"/>
        <w:gridCol w:w="567"/>
        <w:gridCol w:w="567"/>
      </w:tblGrid>
      <w:tr w:rsidR="00E96E4F" w:rsidRPr="00CA3D80" w:rsidTr="00376B1C">
        <w:tc>
          <w:tcPr>
            <w:tcW w:w="1809" w:type="dxa"/>
            <w:gridSpan w:val="2"/>
          </w:tcPr>
          <w:p w:rsidR="00E96E4F" w:rsidRPr="008B392D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FECHA PEDIDO</w:t>
            </w:r>
          </w:p>
        </w:tc>
        <w:tc>
          <w:tcPr>
            <w:tcW w:w="7371" w:type="dxa"/>
            <w:gridSpan w:val="10"/>
          </w:tcPr>
          <w:p w:rsidR="00E96E4F" w:rsidRPr="00CA3D80" w:rsidRDefault="00E96E4F" w:rsidP="00052714">
            <w:pPr>
              <w:spacing w:after="0" w:line="240" w:lineRule="auto"/>
            </w:pPr>
          </w:p>
        </w:tc>
      </w:tr>
      <w:tr w:rsidR="00143782" w:rsidRPr="00CA3D80" w:rsidTr="00143782">
        <w:trPr>
          <w:trHeight w:val="312"/>
        </w:trPr>
        <w:tc>
          <w:tcPr>
            <w:tcW w:w="1809" w:type="dxa"/>
            <w:gridSpan w:val="2"/>
          </w:tcPr>
          <w:p w:rsidR="00143782" w:rsidRPr="008B392D" w:rsidRDefault="00143782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FACULTAD</w:t>
            </w:r>
          </w:p>
        </w:tc>
        <w:tc>
          <w:tcPr>
            <w:tcW w:w="7371" w:type="dxa"/>
            <w:gridSpan w:val="10"/>
          </w:tcPr>
          <w:p w:rsidR="00143782" w:rsidRPr="00CA3D80" w:rsidRDefault="00143782" w:rsidP="00052714">
            <w:pPr>
              <w:spacing w:after="0" w:line="240" w:lineRule="auto"/>
            </w:pPr>
          </w:p>
        </w:tc>
      </w:tr>
      <w:tr w:rsidR="00E96E4F" w:rsidRPr="00CA3D80" w:rsidTr="00376B1C">
        <w:trPr>
          <w:trHeight w:val="314"/>
        </w:trPr>
        <w:tc>
          <w:tcPr>
            <w:tcW w:w="1809" w:type="dxa"/>
            <w:gridSpan w:val="2"/>
          </w:tcPr>
          <w:p w:rsidR="00E96E4F" w:rsidRPr="008B392D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CARRERA</w:t>
            </w:r>
          </w:p>
        </w:tc>
        <w:tc>
          <w:tcPr>
            <w:tcW w:w="7371" w:type="dxa"/>
            <w:gridSpan w:val="10"/>
          </w:tcPr>
          <w:p w:rsidR="00E96E4F" w:rsidRPr="00CA3D80" w:rsidRDefault="00E96E4F" w:rsidP="00052714">
            <w:pPr>
              <w:spacing w:after="0" w:line="240" w:lineRule="auto"/>
            </w:pPr>
          </w:p>
        </w:tc>
      </w:tr>
      <w:tr w:rsidR="00E96E4F" w:rsidRPr="007B6786" w:rsidTr="00376B1C">
        <w:trPr>
          <w:trHeight w:val="312"/>
        </w:trPr>
        <w:tc>
          <w:tcPr>
            <w:tcW w:w="1809" w:type="dxa"/>
            <w:gridSpan w:val="2"/>
          </w:tcPr>
          <w:p w:rsidR="00E96E4F" w:rsidRPr="008B392D" w:rsidRDefault="00E96E4F" w:rsidP="007B32A2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PER</w:t>
            </w:r>
            <w:r w:rsidR="007B32A2">
              <w:rPr>
                <w:sz w:val="20"/>
                <w:szCs w:val="20"/>
              </w:rPr>
              <w:t>Í</w:t>
            </w:r>
            <w:r w:rsidRPr="008B392D">
              <w:rPr>
                <w:sz w:val="20"/>
                <w:szCs w:val="20"/>
              </w:rPr>
              <w:t xml:space="preserve">ODO </w:t>
            </w:r>
          </w:p>
        </w:tc>
        <w:tc>
          <w:tcPr>
            <w:tcW w:w="7371" w:type="dxa"/>
            <w:gridSpan w:val="10"/>
          </w:tcPr>
          <w:p w:rsidR="00E96E4F" w:rsidRPr="007B6786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6E4F" w:rsidRPr="007B6786" w:rsidTr="00376B1C">
        <w:trPr>
          <w:trHeight w:val="312"/>
        </w:trPr>
        <w:tc>
          <w:tcPr>
            <w:tcW w:w="1809" w:type="dxa"/>
            <w:gridSpan w:val="2"/>
          </w:tcPr>
          <w:p w:rsidR="00E96E4F" w:rsidRPr="008B392D" w:rsidRDefault="007B32A2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</w:t>
            </w:r>
            <w:r w:rsidR="00E96E4F" w:rsidRPr="008B392D">
              <w:rPr>
                <w:sz w:val="20"/>
                <w:szCs w:val="20"/>
              </w:rPr>
              <w:t>DULA EST.</w:t>
            </w:r>
          </w:p>
        </w:tc>
        <w:tc>
          <w:tcPr>
            <w:tcW w:w="7371" w:type="dxa"/>
            <w:gridSpan w:val="10"/>
          </w:tcPr>
          <w:p w:rsidR="00E96E4F" w:rsidRPr="007B6786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6E4F" w:rsidRPr="00CA3D80" w:rsidTr="00376B1C">
        <w:trPr>
          <w:trHeight w:val="441"/>
        </w:trPr>
        <w:tc>
          <w:tcPr>
            <w:tcW w:w="1809" w:type="dxa"/>
            <w:gridSpan w:val="2"/>
          </w:tcPr>
          <w:p w:rsidR="00E96E4F" w:rsidRPr="008B392D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NOMBRE ESTUDIANTE</w:t>
            </w:r>
          </w:p>
        </w:tc>
        <w:tc>
          <w:tcPr>
            <w:tcW w:w="7371" w:type="dxa"/>
            <w:gridSpan w:val="10"/>
          </w:tcPr>
          <w:p w:rsidR="00E96E4F" w:rsidRPr="00CA3D80" w:rsidRDefault="00E96E4F" w:rsidP="00052714">
            <w:pPr>
              <w:spacing w:after="0" w:line="240" w:lineRule="auto"/>
            </w:pPr>
          </w:p>
        </w:tc>
      </w:tr>
      <w:tr w:rsidR="004B785D" w:rsidRPr="00CA3D80" w:rsidTr="00143782">
        <w:trPr>
          <w:trHeight w:val="313"/>
        </w:trPr>
        <w:tc>
          <w:tcPr>
            <w:tcW w:w="9180" w:type="dxa"/>
            <w:gridSpan w:val="12"/>
          </w:tcPr>
          <w:p w:rsidR="004B785D" w:rsidRPr="004B785D" w:rsidRDefault="004B785D" w:rsidP="004B78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785D">
              <w:rPr>
                <w:b/>
                <w:sz w:val="20"/>
                <w:szCs w:val="20"/>
              </w:rPr>
              <w:t>HORARIO DE MATERIAS</w:t>
            </w:r>
          </w:p>
        </w:tc>
      </w:tr>
      <w:tr w:rsidR="004B785D" w:rsidRPr="00376B1C" w:rsidTr="004B785D">
        <w:trPr>
          <w:trHeight w:val="167"/>
        </w:trPr>
        <w:tc>
          <w:tcPr>
            <w:tcW w:w="918" w:type="dxa"/>
          </w:tcPr>
          <w:p w:rsidR="004B785D" w:rsidRPr="00376B1C" w:rsidRDefault="004B785D" w:rsidP="00376B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6B1C">
              <w:rPr>
                <w:b/>
                <w:sz w:val="20"/>
                <w:szCs w:val="20"/>
              </w:rPr>
              <w:t>Código Materia</w:t>
            </w:r>
          </w:p>
        </w:tc>
        <w:tc>
          <w:tcPr>
            <w:tcW w:w="3443" w:type="dxa"/>
            <w:gridSpan w:val="2"/>
          </w:tcPr>
          <w:p w:rsidR="004B785D" w:rsidRPr="00376B1C" w:rsidRDefault="004B785D" w:rsidP="00376B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6B1C"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709" w:type="dxa"/>
          </w:tcPr>
          <w:p w:rsidR="004B785D" w:rsidRPr="00376B1C" w:rsidRDefault="004B785D" w:rsidP="00376B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76B1C">
              <w:rPr>
                <w:b/>
                <w:sz w:val="20"/>
                <w:szCs w:val="20"/>
              </w:rPr>
              <w:t>Paral</w:t>
            </w:r>
            <w:proofErr w:type="spellEnd"/>
          </w:p>
        </w:tc>
        <w:tc>
          <w:tcPr>
            <w:tcW w:w="708" w:type="dxa"/>
          </w:tcPr>
          <w:p w:rsidR="004B785D" w:rsidRPr="00376B1C" w:rsidRDefault="004B785D" w:rsidP="00376B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76B1C">
              <w:rPr>
                <w:b/>
                <w:sz w:val="20"/>
                <w:szCs w:val="20"/>
              </w:rPr>
              <w:t>Cred</w:t>
            </w:r>
            <w:proofErr w:type="spellEnd"/>
            <w:r w:rsidRPr="00376B1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B785D" w:rsidRPr="00376B1C" w:rsidRDefault="004B785D" w:rsidP="00376B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6B1C">
              <w:rPr>
                <w:b/>
                <w:sz w:val="20"/>
                <w:szCs w:val="20"/>
              </w:rPr>
              <w:t>Lun</w:t>
            </w:r>
          </w:p>
        </w:tc>
        <w:tc>
          <w:tcPr>
            <w:tcW w:w="567" w:type="dxa"/>
          </w:tcPr>
          <w:p w:rsidR="004B785D" w:rsidRPr="00376B1C" w:rsidRDefault="004B785D" w:rsidP="00376B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6B1C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567" w:type="dxa"/>
            <w:gridSpan w:val="2"/>
          </w:tcPr>
          <w:p w:rsidR="004B785D" w:rsidRPr="00376B1C" w:rsidRDefault="004B785D" w:rsidP="00376B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6B1C"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567" w:type="dxa"/>
          </w:tcPr>
          <w:p w:rsidR="004B785D" w:rsidRPr="00376B1C" w:rsidRDefault="004B785D" w:rsidP="00376B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6B1C">
              <w:rPr>
                <w:b/>
                <w:sz w:val="20"/>
                <w:szCs w:val="20"/>
              </w:rPr>
              <w:t>Ju</w:t>
            </w:r>
          </w:p>
        </w:tc>
        <w:tc>
          <w:tcPr>
            <w:tcW w:w="567" w:type="dxa"/>
          </w:tcPr>
          <w:p w:rsidR="004B785D" w:rsidRPr="00376B1C" w:rsidRDefault="004B785D" w:rsidP="00376B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6B1C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567" w:type="dxa"/>
          </w:tcPr>
          <w:p w:rsidR="004B785D" w:rsidRPr="00376B1C" w:rsidRDefault="004B785D" w:rsidP="00376B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76B1C">
              <w:rPr>
                <w:b/>
                <w:sz w:val="20"/>
                <w:szCs w:val="20"/>
              </w:rPr>
              <w:t>Sa</w:t>
            </w:r>
            <w:proofErr w:type="spellEnd"/>
          </w:p>
        </w:tc>
      </w:tr>
      <w:tr w:rsidR="004B785D" w:rsidRPr="00CA3D80" w:rsidTr="004B1FA2">
        <w:trPr>
          <w:trHeight w:val="397"/>
        </w:trPr>
        <w:tc>
          <w:tcPr>
            <w:tcW w:w="918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6B1C" w:rsidRPr="00CA3D80" w:rsidTr="004B1FA2">
        <w:trPr>
          <w:trHeight w:val="397"/>
        </w:trPr>
        <w:tc>
          <w:tcPr>
            <w:tcW w:w="918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6B1C" w:rsidRPr="00CA3D80" w:rsidTr="004B1FA2">
        <w:trPr>
          <w:trHeight w:val="397"/>
        </w:trPr>
        <w:tc>
          <w:tcPr>
            <w:tcW w:w="918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785D" w:rsidRPr="00CA3D80" w:rsidTr="004B1FA2">
        <w:trPr>
          <w:trHeight w:val="397"/>
        </w:trPr>
        <w:tc>
          <w:tcPr>
            <w:tcW w:w="918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785D" w:rsidRPr="00CA3D80" w:rsidTr="004B1FA2">
        <w:trPr>
          <w:trHeight w:val="397"/>
        </w:trPr>
        <w:tc>
          <w:tcPr>
            <w:tcW w:w="918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785D" w:rsidRPr="00CA3D80" w:rsidTr="004B1FA2">
        <w:trPr>
          <w:trHeight w:val="397"/>
        </w:trPr>
        <w:tc>
          <w:tcPr>
            <w:tcW w:w="918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1FA2" w:rsidRPr="00CA3D80" w:rsidTr="004B1FA2">
        <w:trPr>
          <w:trHeight w:val="397"/>
        </w:trPr>
        <w:tc>
          <w:tcPr>
            <w:tcW w:w="918" w:type="dxa"/>
          </w:tcPr>
          <w:p w:rsidR="004B1FA2" w:rsidRDefault="004B1FA2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4B1FA2" w:rsidRDefault="004B1FA2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1FA2" w:rsidRDefault="004B1FA2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1FA2" w:rsidRDefault="004B1FA2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1FA2" w:rsidRDefault="004B1FA2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1FA2" w:rsidRDefault="004B1FA2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1FA2" w:rsidRDefault="004B1FA2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1FA2" w:rsidRDefault="004B1FA2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1FA2" w:rsidRDefault="004B1FA2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1FA2" w:rsidRDefault="004B1FA2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6E4F" w:rsidRPr="00CA3D80" w:rsidTr="00376B1C">
        <w:tc>
          <w:tcPr>
            <w:tcW w:w="1809" w:type="dxa"/>
            <w:gridSpan w:val="2"/>
          </w:tcPr>
          <w:p w:rsidR="00E96E4F" w:rsidRPr="008B392D" w:rsidRDefault="00675679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JUSTIFICACIÓN:</w:t>
            </w:r>
          </w:p>
        </w:tc>
        <w:tc>
          <w:tcPr>
            <w:tcW w:w="7371" w:type="dxa"/>
            <w:gridSpan w:val="10"/>
          </w:tcPr>
          <w:p w:rsidR="00E96E4F" w:rsidRDefault="00E96E4F" w:rsidP="00052714">
            <w:pPr>
              <w:spacing w:after="0" w:line="240" w:lineRule="auto"/>
            </w:pPr>
          </w:p>
          <w:p w:rsidR="00E96E4F" w:rsidRPr="00CA3D80" w:rsidRDefault="00E96E4F" w:rsidP="00052714">
            <w:pPr>
              <w:spacing w:after="0" w:line="240" w:lineRule="auto"/>
            </w:pPr>
          </w:p>
        </w:tc>
      </w:tr>
      <w:tr w:rsidR="00143782" w:rsidRPr="00CA3D80" w:rsidTr="00CC4222">
        <w:trPr>
          <w:trHeight w:val="731"/>
        </w:trPr>
        <w:tc>
          <w:tcPr>
            <w:tcW w:w="1809" w:type="dxa"/>
            <w:gridSpan w:val="2"/>
          </w:tcPr>
          <w:p w:rsidR="00143782" w:rsidRPr="008B392D" w:rsidRDefault="00143782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</w:t>
            </w:r>
          </w:p>
          <w:p w:rsidR="00143782" w:rsidRPr="008B392D" w:rsidRDefault="00143782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ESTUDIANTE</w:t>
            </w:r>
          </w:p>
        </w:tc>
        <w:tc>
          <w:tcPr>
            <w:tcW w:w="7371" w:type="dxa"/>
            <w:gridSpan w:val="10"/>
          </w:tcPr>
          <w:p w:rsidR="00143782" w:rsidRPr="00EA4732" w:rsidRDefault="00143782" w:rsidP="00052714">
            <w:pPr>
              <w:spacing w:after="0" w:line="240" w:lineRule="auto"/>
              <w:rPr>
                <w:highlight w:val="lightGray"/>
              </w:rPr>
            </w:pPr>
          </w:p>
        </w:tc>
      </w:tr>
      <w:tr w:rsidR="00376B1C" w:rsidRPr="00CA3D80" w:rsidTr="00675679">
        <w:trPr>
          <w:trHeight w:val="814"/>
        </w:trPr>
        <w:tc>
          <w:tcPr>
            <w:tcW w:w="1809" w:type="dxa"/>
            <w:gridSpan w:val="2"/>
          </w:tcPr>
          <w:p w:rsidR="00376B1C" w:rsidRPr="008B392D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FIRMA,NOMBRE</w:t>
            </w:r>
          </w:p>
          <w:p w:rsidR="00376B1C" w:rsidRPr="008B392D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AUTORIZACIÓ</w:t>
            </w:r>
            <w:r w:rsidRPr="008B392D">
              <w:rPr>
                <w:sz w:val="20"/>
                <w:szCs w:val="20"/>
              </w:rPr>
              <w:t>N</w:t>
            </w:r>
          </w:p>
          <w:p w:rsidR="00376B1C" w:rsidRPr="008B392D" w:rsidRDefault="00376B1C" w:rsidP="00376B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VICERRECTORADO </w:t>
            </w:r>
          </w:p>
        </w:tc>
        <w:tc>
          <w:tcPr>
            <w:tcW w:w="5416" w:type="dxa"/>
            <w:gridSpan w:val="6"/>
          </w:tcPr>
          <w:p w:rsidR="00376B1C" w:rsidRPr="00EA4732" w:rsidRDefault="00376B1C" w:rsidP="00052714">
            <w:pPr>
              <w:spacing w:after="0" w:line="240" w:lineRule="auto"/>
              <w:rPr>
                <w:color w:val="C6D9F1"/>
                <w:highlight w:val="lightGray"/>
              </w:rPr>
            </w:pPr>
          </w:p>
        </w:tc>
        <w:tc>
          <w:tcPr>
            <w:tcW w:w="1955" w:type="dxa"/>
            <w:gridSpan w:val="4"/>
          </w:tcPr>
          <w:p w:rsidR="00143782" w:rsidRDefault="00143782" w:rsidP="00052714">
            <w:pPr>
              <w:spacing w:after="0" w:line="240" w:lineRule="auto"/>
              <w:rPr>
                <w:sz w:val="18"/>
                <w:szCs w:val="18"/>
              </w:rPr>
            </w:pPr>
          </w:p>
          <w:p w:rsidR="00143782" w:rsidRDefault="00143782" w:rsidP="000527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RCD N° _____________</w:t>
            </w:r>
          </w:p>
          <w:p w:rsidR="00143782" w:rsidRDefault="00143782" w:rsidP="00052714">
            <w:pPr>
              <w:spacing w:after="0" w:line="240" w:lineRule="auto"/>
              <w:rPr>
                <w:sz w:val="18"/>
                <w:szCs w:val="18"/>
              </w:rPr>
            </w:pPr>
          </w:p>
          <w:p w:rsidR="00376B1C" w:rsidRDefault="00376B1C" w:rsidP="000527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AUTORIZACIÓ</w:t>
            </w:r>
            <w:r w:rsidRPr="00AB28C2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:</w:t>
            </w:r>
          </w:p>
          <w:p w:rsidR="00143782" w:rsidRDefault="00143782" w:rsidP="00052714">
            <w:pPr>
              <w:spacing w:after="0" w:line="240" w:lineRule="auto"/>
              <w:rPr>
                <w:sz w:val="18"/>
                <w:szCs w:val="18"/>
              </w:rPr>
            </w:pPr>
          </w:p>
          <w:p w:rsidR="00143782" w:rsidRPr="00AB28C2" w:rsidRDefault="00143782" w:rsidP="00052714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</w:tr>
      <w:tr w:rsidR="00376B1C" w:rsidRPr="00CA3D80" w:rsidTr="00675679">
        <w:trPr>
          <w:trHeight w:val="814"/>
        </w:trPr>
        <w:tc>
          <w:tcPr>
            <w:tcW w:w="1809" w:type="dxa"/>
            <w:gridSpan w:val="2"/>
          </w:tcPr>
          <w:p w:rsidR="00376B1C" w:rsidRPr="008B392D" w:rsidRDefault="00376B1C" w:rsidP="004B1F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FIRMA, NOMBRE AUTORI</w:t>
            </w:r>
            <w:r w:rsidR="004B1FA2">
              <w:rPr>
                <w:sz w:val="20"/>
                <w:szCs w:val="20"/>
              </w:rPr>
              <w:t>DAD ACADÉMICA DE LA UNIDAD</w:t>
            </w:r>
          </w:p>
        </w:tc>
        <w:tc>
          <w:tcPr>
            <w:tcW w:w="5416" w:type="dxa"/>
            <w:gridSpan w:val="6"/>
          </w:tcPr>
          <w:p w:rsidR="00376B1C" w:rsidRPr="00EA4732" w:rsidRDefault="00376B1C" w:rsidP="00052714">
            <w:pPr>
              <w:spacing w:after="0" w:line="240" w:lineRule="auto"/>
              <w:rPr>
                <w:color w:val="C6D9F1"/>
                <w:highlight w:val="lightGray"/>
              </w:rPr>
            </w:pPr>
          </w:p>
        </w:tc>
        <w:tc>
          <w:tcPr>
            <w:tcW w:w="1955" w:type="dxa"/>
            <w:gridSpan w:val="4"/>
          </w:tcPr>
          <w:p w:rsidR="00376B1C" w:rsidRDefault="00376B1C" w:rsidP="000527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REGISTRO SAEW:</w:t>
            </w:r>
          </w:p>
        </w:tc>
      </w:tr>
    </w:tbl>
    <w:p w:rsidR="00176122" w:rsidRPr="00870A6A" w:rsidRDefault="00176122" w:rsidP="00176122">
      <w:pPr>
        <w:spacing w:after="0" w:line="240" w:lineRule="auto"/>
        <w:jc w:val="both"/>
        <w:rPr>
          <w:i/>
          <w:sz w:val="16"/>
          <w:szCs w:val="16"/>
        </w:rPr>
      </w:pPr>
      <w:r w:rsidRPr="00870A6A">
        <w:rPr>
          <w:i/>
          <w:sz w:val="16"/>
          <w:szCs w:val="16"/>
        </w:rPr>
        <w:t xml:space="preserve">Artículo 34 literal c) del Reglamento de Régimen Académico expedido por el Consejo de Educación Superior, establece: </w:t>
      </w:r>
      <w:r w:rsidR="00A96792" w:rsidRPr="00870A6A">
        <w:rPr>
          <w:i/>
          <w:sz w:val="16"/>
          <w:szCs w:val="16"/>
        </w:rPr>
        <w:t>“</w:t>
      </w:r>
      <w:r w:rsidRPr="00870A6A">
        <w:rPr>
          <w:i/>
          <w:sz w:val="16"/>
          <w:szCs w:val="16"/>
        </w:rPr>
        <w:t>Matrícula Especial.- Es aquella que, en casos individuales excepcionales, otorga el órgano colegiado académico superior de las universidades y escuelas politécnicas, así como el organismo de gobierno de los institutos y conservatorios superiores, para quien, por circunstancias de caso fortuito o fuerza mayor debidamente documentadas no se haya matriculado de manera ordinaria o extraordinaria. Esta matrícula se podrá realizar hasta dentro de los quince días posteriores a la culminación del período de matrícula extraordinaria.</w:t>
      </w:r>
    </w:p>
    <w:p w:rsidR="00176122" w:rsidRPr="00A96792" w:rsidRDefault="00176122" w:rsidP="0017612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s-EC"/>
        </w:rPr>
      </w:pPr>
      <w:r w:rsidRPr="00870A6A">
        <w:rPr>
          <w:i/>
          <w:sz w:val="16"/>
          <w:szCs w:val="16"/>
        </w:rPr>
        <w:t>Para los programas de posgrado, las Universidades y Escuelas Politécnicas establecerán únicamente períodos de matrícula ordinaria y extraordinaria”</w:t>
      </w:r>
    </w:p>
    <w:p w:rsidR="00176122" w:rsidRPr="006F1EC4" w:rsidRDefault="00E96E4F" w:rsidP="00197E36">
      <w:pPr>
        <w:spacing w:after="0" w:line="240" w:lineRule="auto"/>
        <w:rPr>
          <w:b/>
          <w:i/>
          <w:sz w:val="16"/>
          <w:szCs w:val="16"/>
        </w:rPr>
      </w:pPr>
      <w:r w:rsidRPr="006F1EC4">
        <w:rPr>
          <w:b/>
          <w:i/>
          <w:sz w:val="16"/>
          <w:szCs w:val="16"/>
        </w:rPr>
        <w:t>Procedimiento:</w:t>
      </w:r>
    </w:p>
    <w:p w:rsidR="00E96E4F" w:rsidRPr="006F1EC4" w:rsidRDefault="00E96E4F" w:rsidP="00252C98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 w:rsidRPr="006F1EC4">
        <w:rPr>
          <w:i/>
          <w:sz w:val="16"/>
          <w:szCs w:val="16"/>
        </w:rPr>
        <w:t>Estudiante llena y firma for</w:t>
      </w:r>
      <w:r w:rsidR="00F63C01">
        <w:rPr>
          <w:i/>
          <w:sz w:val="16"/>
          <w:szCs w:val="16"/>
        </w:rPr>
        <w:t>mulario F_AA_</w:t>
      </w:r>
      <w:r w:rsidR="00870A6A">
        <w:rPr>
          <w:i/>
          <w:sz w:val="16"/>
          <w:szCs w:val="16"/>
        </w:rPr>
        <w:t>113</w:t>
      </w:r>
      <w:r w:rsidR="009629C9">
        <w:rPr>
          <w:i/>
          <w:sz w:val="16"/>
          <w:szCs w:val="16"/>
        </w:rPr>
        <w:t xml:space="preserve"> </w:t>
      </w:r>
      <w:r w:rsidR="004B1FA2">
        <w:rPr>
          <w:i/>
          <w:sz w:val="16"/>
          <w:szCs w:val="16"/>
        </w:rPr>
        <w:t xml:space="preserve">y </w:t>
      </w:r>
      <w:r w:rsidR="009629C9">
        <w:rPr>
          <w:i/>
          <w:sz w:val="16"/>
          <w:szCs w:val="16"/>
        </w:rPr>
        <w:t xml:space="preserve">entrega </w:t>
      </w:r>
      <w:r w:rsidR="00BC15BF">
        <w:rPr>
          <w:i/>
          <w:sz w:val="16"/>
          <w:szCs w:val="16"/>
        </w:rPr>
        <w:t>en Vicerrectorado</w:t>
      </w:r>
      <w:r w:rsidR="00143782">
        <w:rPr>
          <w:i/>
          <w:sz w:val="16"/>
          <w:szCs w:val="16"/>
        </w:rPr>
        <w:t xml:space="preserve"> de Docencia</w:t>
      </w:r>
      <w:r w:rsidR="00F63C01">
        <w:rPr>
          <w:i/>
          <w:sz w:val="16"/>
          <w:szCs w:val="16"/>
        </w:rPr>
        <w:t>, adjuntando justificación legalizada</w:t>
      </w:r>
      <w:r w:rsidR="004B1FA2">
        <w:rPr>
          <w:i/>
          <w:sz w:val="16"/>
          <w:szCs w:val="16"/>
        </w:rPr>
        <w:t xml:space="preserve"> (informe de la Dirección de Bienestar Estudiantil y Social</w:t>
      </w:r>
      <w:r w:rsidR="00675679">
        <w:rPr>
          <w:i/>
          <w:sz w:val="16"/>
          <w:szCs w:val="16"/>
        </w:rPr>
        <w:t xml:space="preserve"> </w:t>
      </w:r>
      <w:proofErr w:type="spellStart"/>
      <w:r w:rsidR="00143782">
        <w:rPr>
          <w:i/>
          <w:sz w:val="16"/>
          <w:szCs w:val="16"/>
        </w:rPr>
        <w:t>ó</w:t>
      </w:r>
      <w:proofErr w:type="spellEnd"/>
      <w:r w:rsidR="00675679">
        <w:rPr>
          <w:i/>
          <w:sz w:val="16"/>
          <w:szCs w:val="16"/>
        </w:rPr>
        <w:t xml:space="preserve"> informe Autoridad Académica</w:t>
      </w:r>
      <w:r w:rsidR="004B1FA2">
        <w:rPr>
          <w:i/>
          <w:sz w:val="16"/>
          <w:szCs w:val="16"/>
        </w:rPr>
        <w:t>)</w:t>
      </w:r>
    </w:p>
    <w:p w:rsidR="00BC15BF" w:rsidRDefault="00143782" w:rsidP="00BC15BF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Vicerrectorado registra autorización del Consejo de Docencia </w:t>
      </w:r>
      <w:r w:rsidR="00F63C01">
        <w:rPr>
          <w:i/>
          <w:sz w:val="16"/>
          <w:szCs w:val="16"/>
        </w:rPr>
        <w:t xml:space="preserve">en SAEw </w:t>
      </w:r>
      <w:r w:rsidR="00BC15BF">
        <w:rPr>
          <w:i/>
          <w:sz w:val="16"/>
          <w:szCs w:val="16"/>
        </w:rPr>
        <w:t>y remite a Unidad Académica.</w:t>
      </w:r>
    </w:p>
    <w:p w:rsidR="00717068" w:rsidRPr="00870A6A" w:rsidRDefault="00BC15BF" w:rsidP="00BC15BF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Unidad Académica</w:t>
      </w:r>
      <w:r w:rsidR="00717068" w:rsidRPr="00BC15BF">
        <w:rPr>
          <w:i/>
          <w:sz w:val="16"/>
          <w:szCs w:val="16"/>
        </w:rPr>
        <w:t xml:space="preserve"> </w:t>
      </w:r>
      <w:r w:rsidR="004B1FA2">
        <w:rPr>
          <w:i/>
          <w:sz w:val="16"/>
          <w:szCs w:val="16"/>
        </w:rPr>
        <w:t xml:space="preserve">revisa disponibilidad de cupos, aprueba </w:t>
      </w:r>
      <w:r w:rsidR="00143782">
        <w:rPr>
          <w:i/>
          <w:sz w:val="16"/>
          <w:szCs w:val="16"/>
        </w:rPr>
        <w:t xml:space="preserve">o modifica </w:t>
      </w:r>
      <w:r w:rsidR="004B1FA2">
        <w:rPr>
          <w:i/>
          <w:sz w:val="16"/>
          <w:szCs w:val="16"/>
        </w:rPr>
        <w:t>horario</w:t>
      </w:r>
      <w:r w:rsidR="00143782">
        <w:rPr>
          <w:i/>
          <w:sz w:val="16"/>
          <w:szCs w:val="16"/>
        </w:rPr>
        <w:t>s</w:t>
      </w:r>
      <w:r w:rsidR="004B1FA2">
        <w:rPr>
          <w:i/>
          <w:sz w:val="16"/>
          <w:szCs w:val="16"/>
        </w:rPr>
        <w:t xml:space="preserve"> y registra </w:t>
      </w:r>
      <w:r w:rsidR="004B1FA2" w:rsidRPr="00870A6A">
        <w:rPr>
          <w:i/>
          <w:sz w:val="16"/>
          <w:szCs w:val="16"/>
        </w:rPr>
        <w:t>inscripción en  SAEw</w:t>
      </w:r>
    </w:p>
    <w:p w:rsidR="00E96E4F" w:rsidRPr="00870A6A" w:rsidRDefault="00E96E4F" w:rsidP="002D48A1">
      <w:pPr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870A6A">
        <w:rPr>
          <w:i/>
          <w:sz w:val="16"/>
          <w:szCs w:val="16"/>
        </w:rPr>
        <w:t xml:space="preserve">Estudiante debe </w:t>
      </w:r>
      <w:r w:rsidR="00A05C9C" w:rsidRPr="00870A6A">
        <w:rPr>
          <w:i/>
          <w:sz w:val="16"/>
          <w:szCs w:val="16"/>
        </w:rPr>
        <w:t xml:space="preserve">verificar </w:t>
      </w:r>
      <w:r w:rsidR="004B1FA2" w:rsidRPr="00870A6A">
        <w:rPr>
          <w:i/>
          <w:sz w:val="16"/>
          <w:szCs w:val="16"/>
        </w:rPr>
        <w:t>insc</w:t>
      </w:r>
      <w:r w:rsidR="00143782" w:rsidRPr="00870A6A">
        <w:rPr>
          <w:i/>
          <w:sz w:val="16"/>
          <w:szCs w:val="16"/>
        </w:rPr>
        <w:t>ripción y cancela en Tesorería</w:t>
      </w:r>
      <w:r w:rsidR="00695784" w:rsidRPr="00870A6A">
        <w:rPr>
          <w:i/>
          <w:sz w:val="16"/>
          <w:szCs w:val="16"/>
        </w:rPr>
        <w:t xml:space="preserve"> </w:t>
      </w:r>
      <w:r w:rsidR="00870A6A">
        <w:rPr>
          <w:i/>
          <w:sz w:val="16"/>
          <w:szCs w:val="16"/>
        </w:rPr>
        <w:t xml:space="preserve">en la fecha </w:t>
      </w:r>
      <w:proofErr w:type="spellStart"/>
      <w:r w:rsidR="00870A6A">
        <w:rPr>
          <w:i/>
          <w:sz w:val="16"/>
          <w:szCs w:val="16"/>
        </w:rPr>
        <w:t>establecid</w:t>
      </w:r>
      <w:proofErr w:type="spellEnd"/>
      <w:r w:rsidR="00870A6A">
        <w:rPr>
          <w:i/>
          <w:sz w:val="16"/>
          <w:szCs w:val="16"/>
        </w:rPr>
        <w:t>.</w:t>
      </w:r>
    </w:p>
    <w:sectPr w:rsidR="00E96E4F" w:rsidRPr="00870A6A" w:rsidSect="00FE3DB0">
      <w:pgSz w:w="12240" w:h="15840"/>
      <w:pgMar w:top="1134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32D0"/>
    <w:multiLevelType w:val="hybridMultilevel"/>
    <w:tmpl w:val="42A07F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6C"/>
    <w:rsid w:val="00050082"/>
    <w:rsid w:val="00052714"/>
    <w:rsid w:val="00074013"/>
    <w:rsid w:val="00080620"/>
    <w:rsid w:val="000D5F06"/>
    <w:rsid w:val="000E653D"/>
    <w:rsid w:val="00130A72"/>
    <w:rsid w:val="00143782"/>
    <w:rsid w:val="001523C6"/>
    <w:rsid w:val="00176122"/>
    <w:rsid w:val="00197E36"/>
    <w:rsid w:val="001D5317"/>
    <w:rsid w:val="001F3898"/>
    <w:rsid w:val="002065FF"/>
    <w:rsid w:val="00217903"/>
    <w:rsid w:val="002446F8"/>
    <w:rsid w:val="00252C98"/>
    <w:rsid w:val="00293FE1"/>
    <w:rsid w:val="0031598B"/>
    <w:rsid w:val="00376B1C"/>
    <w:rsid w:val="0039341E"/>
    <w:rsid w:val="00464D8A"/>
    <w:rsid w:val="00482979"/>
    <w:rsid w:val="004B1FA2"/>
    <w:rsid w:val="004B785D"/>
    <w:rsid w:val="004F700D"/>
    <w:rsid w:val="005308EE"/>
    <w:rsid w:val="00536764"/>
    <w:rsid w:val="00555C7F"/>
    <w:rsid w:val="005733A2"/>
    <w:rsid w:val="00584BC9"/>
    <w:rsid w:val="005D5067"/>
    <w:rsid w:val="005D6932"/>
    <w:rsid w:val="005F1963"/>
    <w:rsid w:val="00617BF6"/>
    <w:rsid w:val="00645F9D"/>
    <w:rsid w:val="0065317F"/>
    <w:rsid w:val="00675679"/>
    <w:rsid w:val="00677EDA"/>
    <w:rsid w:val="00695784"/>
    <w:rsid w:val="006B3BDB"/>
    <w:rsid w:val="006D3A70"/>
    <w:rsid w:val="006D4F45"/>
    <w:rsid w:val="006F1E6C"/>
    <w:rsid w:val="006F1EC4"/>
    <w:rsid w:val="00701131"/>
    <w:rsid w:val="00716402"/>
    <w:rsid w:val="00717068"/>
    <w:rsid w:val="00787BDB"/>
    <w:rsid w:val="007A75C1"/>
    <w:rsid w:val="007A7B75"/>
    <w:rsid w:val="007B32A2"/>
    <w:rsid w:val="007B6786"/>
    <w:rsid w:val="00822F08"/>
    <w:rsid w:val="00834ED7"/>
    <w:rsid w:val="00870A6A"/>
    <w:rsid w:val="00894FB3"/>
    <w:rsid w:val="008B392D"/>
    <w:rsid w:val="00916A07"/>
    <w:rsid w:val="0093723F"/>
    <w:rsid w:val="009629C9"/>
    <w:rsid w:val="00A05C9C"/>
    <w:rsid w:val="00A539F3"/>
    <w:rsid w:val="00A75D72"/>
    <w:rsid w:val="00A96792"/>
    <w:rsid w:val="00AB28C2"/>
    <w:rsid w:val="00AB29C7"/>
    <w:rsid w:val="00AB3681"/>
    <w:rsid w:val="00AD40B6"/>
    <w:rsid w:val="00AE1BEA"/>
    <w:rsid w:val="00B01190"/>
    <w:rsid w:val="00B354B4"/>
    <w:rsid w:val="00BB32A3"/>
    <w:rsid w:val="00BB5401"/>
    <w:rsid w:val="00BC15BF"/>
    <w:rsid w:val="00BF35C8"/>
    <w:rsid w:val="00C46134"/>
    <w:rsid w:val="00CA3D80"/>
    <w:rsid w:val="00D0518D"/>
    <w:rsid w:val="00D34A56"/>
    <w:rsid w:val="00D62170"/>
    <w:rsid w:val="00DA0651"/>
    <w:rsid w:val="00DD6336"/>
    <w:rsid w:val="00E2672A"/>
    <w:rsid w:val="00E70A63"/>
    <w:rsid w:val="00E82453"/>
    <w:rsid w:val="00E96E4F"/>
    <w:rsid w:val="00EA4732"/>
    <w:rsid w:val="00ED72C1"/>
    <w:rsid w:val="00EE420C"/>
    <w:rsid w:val="00EF2949"/>
    <w:rsid w:val="00F04FB2"/>
    <w:rsid w:val="00F2482F"/>
    <w:rsid w:val="00F53AF8"/>
    <w:rsid w:val="00F57783"/>
    <w:rsid w:val="00F63C01"/>
    <w:rsid w:val="00F93D63"/>
    <w:rsid w:val="00FD6005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306CDA2-1D1A-49E2-893A-4D566B6D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pPr>
      <w:spacing w:after="200" w:line="276" w:lineRule="auto"/>
    </w:pPr>
    <w:rPr>
      <w:rFonts w:eastAsia="MS Mincho"/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5BF"/>
    <w:rPr>
      <w:rFonts w:ascii="Tahoma" w:eastAsia="MS Mincho" w:hAnsi="Tahoma" w:cs="Tahoma"/>
      <w:sz w:val="16"/>
      <w:szCs w:val="16"/>
      <w:lang w:val="es-EC" w:eastAsia="en-US"/>
    </w:rPr>
  </w:style>
  <w:style w:type="paragraph" w:styleId="Prrafodelista">
    <w:name w:val="List Paragraph"/>
    <w:basedOn w:val="Normal"/>
    <w:uiPriority w:val="34"/>
    <w:qFormat/>
    <w:rsid w:val="00F6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ew\formularios20101\formulariosaew\AUTORIZACION_ANULACION_EXTEMPORANEA_MATERIAS_ARTICULO_36_F_AA_2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E8AA9-6FC2-4F53-BA90-1573C43AD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6ED8B-879D-4994-A1EF-D9581038E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B32FF-E755-443E-BF7B-A2EF95A67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2E20FF-93E4-40F6-AD8A-F02CABBE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AUTORIZACION_ANULACION_EXTEMPORANEA_MATERIAS_ARTICULO_36_F_AA_221</Template>
  <TotalTime>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Administrador</dc:creator>
  <cp:keywords/>
  <dc:description/>
  <cp:lastModifiedBy>Usuario de Windows</cp:lastModifiedBy>
  <cp:revision>2</cp:revision>
  <cp:lastPrinted>2014-02-21T17:25:00Z</cp:lastPrinted>
  <dcterms:created xsi:type="dcterms:W3CDTF">2015-04-24T17:18:00Z</dcterms:created>
  <dcterms:modified xsi:type="dcterms:W3CDTF">2015-04-24T17:18:00Z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