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4F" w:rsidRPr="00BF35C8" w:rsidRDefault="00617BF6" w:rsidP="00197E36">
      <w:pPr>
        <w:spacing w:after="0"/>
        <w:ind w:left="7080" w:firstLine="708"/>
        <w:rPr>
          <w:b/>
        </w:rPr>
      </w:pPr>
      <w:r>
        <w:rPr>
          <w:b/>
        </w:rPr>
        <w:t>F_AA</w:t>
      </w:r>
      <w:r w:rsidR="00DF0F9C">
        <w:rPr>
          <w:b/>
        </w:rPr>
        <w:t>I</w:t>
      </w:r>
      <w:r>
        <w:rPr>
          <w:b/>
        </w:rPr>
        <w:t>_221</w:t>
      </w:r>
    </w:p>
    <w:p w:rsidR="00E96E4F" w:rsidRDefault="007B32A2" w:rsidP="00197E36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ESCUELA POLITÉ</w:t>
      </w:r>
      <w:r w:rsidR="00E96E4F" w:rsidRPr="0039341E">
        <w:rPr>
          <w:rFonts w:ascii="Arial" w:hAnsi="Arial"/>
          <w:b/>
        </w:rPr>
        <w:t>CNICA NACIONAL</w:t>
      </w:r>
    </w:p>
    <w:p w:rsidR="0013579C" w:rsidRPr="00433911" w:rsidRDefault="0013579C" w:rsidP="0013579C">
      <w:pPr>
        <w:spacing w:after="0" w:line="240" w:lineRule="auto"/>
        <w:jc w:val="center"/>
        <w:rPr>
          <w:rFonts w:ascii="Arial" w:hAnsi="Arial" w:cs="Arial"/>
          <w:b/>
        </w:rPr>
      </w:pPr>
      <w:r w:rsidRPr="00433911">
        <w:rPr>
          <w:rFonts w:ascii="Arial" w:hAnsi="Arial" w:cs="Arial"/>
          <w:b/>
        </w:rPr>
        <w:t>VICERRECTORADO DE INVESTIGACIÓN</w:t>
      </w:r>
      <w:r>
        <w:rPr>
          <w:rFonts w:ascii="Arial" w:hAnsi="Arial" w:cs="Arial"/>
          <w:b/>
        </w:rPr>
        <w:t>, IINOVACIÓN Y VINCULACIÓN</w:t>
      </w:r>
    </w:p>
    <w:p w:rsidR="0013579C" w:rsidRPr="008F71A0" w:rsidRDefault="0013579C" w:rsidP="0013579C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8F71A0">
        <w:rPr>
          <w:rFonts w:ascii="Arial" w:hAnsi="Arial" w:cs="Arial"/>
          <w:i/>
          <w:sz w:val="16"/>
          <w:szCs w:val="16"/>
        </w:rPr>
        <w:t xml:space="preserve">Aprobación </w:t>
      </w:r>
      <w:r w:rsidR="00BF79A6">
        <w:rPr>
          <w:rFonts w:ascii="Arial" w:hAnsi="Arial" w:cs="Arial"/>
          <w:i/>
          <w:sz w:val="16"/>
          <w:szCs w:val="16"/>
        </w:rPr>
        <w:t>08 de diciembre de 2020</w:t>
      </w:r>
    </w:p>
    <w:p w:rsidR="0013579C" w:rsidRPr="008F71A0" w:rsidRDefault="0013579C" w:rsidP="0013579C">
      <w:pPr>
        <w:spacing w:after="0" w:line="240" w:lineRule="auto"/>
        <w:jc w:val="center"/>
        <w:rPr>
          <w:rFonts w:cs="Calibri"/>
          <w:b/>
        </w:rPr>
      </w:pPr>
    </w:p>
    <w:p w:rsidR="00822F08" w:rsidRDefault="00822F08" w:rsidP="00BD356C">
      <w:pPr>
        <w:spacing w:after="0" w:line="240" w:lineRule="auto"/>
        <w:rPr>
          <w:rFonts w:ascii="Arial" w:hAnsi="Arial"/>
          <w:b/>
        </w:rPr>
      </w:pPr>
    </w:p>
    <w:p w:rsidR="00E96E4F" w:rsidRPr="00E70A63" w:rsidRDefault="00E96E4F" w:rsidP="00197E36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UN</w:t>
      </w:r>
      <w:r w:rsidR="007B32A2">
        <w:rPr>
          <w:rFonts w:ascii="Arial" w:hAnsi="Arial"/>
          <w:b/>
        </w:rPr>
        <w:t xml:space="preserve">IDAD </w:t>
      </w:r>
      <w:r w:rsidR="001A2AF1">
        <w:rPr>
          <w:rFonts w:ascii="Arial" w:hAnsi="Arial"/>
          <w:b/>
        </w:rPr>
        <w:t>ACADÉMICA: _</w:t>
      </w:r>
      <w:r w:rsidR="005D6932">
        <w:rPr>
          <w:rFonts w:ascii="Arial" w:hAnsi="Arial"/>
          <w:b/>
        </w:rPr>
        <w:t>_______________________________________</w:t>
      </w:r>
    </w:p>
    <w:p w:rsidR="00822F08" w:rsidRDefault="00822F08" w:rsidP="00197E36">
      <w:pPr>
        <w:spacing w:after="0" w:line="240" w:lineRule="auto"/>
        <w:jc w:val="center"/>
        <w:rPr>
          <w:b/>
        </w:rPr>
      </w:pPr>
    </w:p>
    <w:p w:rsidR="008A2A08" w:rsidRDefault="007B32A2" w:rsidP="00197E36">
      <w:pPr>
        <w:spacing w:after="0" w:line="240" w:lineRule="auto"/>
        <w:jc w:val="center"/>
        <w:rPr>
          <w:b/>
        </w:rPr>
      </w:pPr>
      <w:r>
        <w:rPr>
          <w:b/>
        </w:rPr>
        <w:t>AUTORIZACIÓ</w:t>
      </w:r>
      <w:r w:rsidR="007A7B75">
        <w:rPr>
          <w:b/>
        </w:rPr>
        <w:t>N</w:t>
      </w:r>
      <w:r w:rsidR="00A05C9C">
        <w:rPr>
          <w:b/>
        </w:rPr>
        <w:t xml:space="preserve"> DE </w:t>
      </w:r>
      <w:r w:rsidR="008A2A08">
        <w:rPr>
          <w:b/>
        </w:rPr>
        <w:t xml:space="preserve">RETIRO DE ASIGNATURAS </w:t>
      </w:r>
    </w:p>
    <w:p w:rsidR="00822F08" w:rsidRPr="008A2A08" w:rsidRDefault="007B32A2" w:rsidP="00197E36">
      <w:pPr>
        <w:spacing w:after="0" w:line="240" w:lineRule="auto"/>
        <w:jc w:val="center"/>
        <w:rPr>
          <w:sz w:val="20"/>
          <w:szCs w:val="20"/>
        </w:rPr>
      </w:pPr>
      <w:r w:rsidRPr="008A2A08">
        <w:rPr>
          <w:b/>
          <w:sz w:val="20"/>
          <w:szCs w:val="20"/>
        </w:rPr>
        <w:t>ARTÍ</w:t>
      </w:r>
      <w:r w:rsidR="00E15443" w:rsidRPr="008A2A08">
        <w:rPr>
          <w:b/>
          <w:sz w:val="20"/>
          <w:szCs w:val="20"/>
        </w:rPr>
        <w:t xml:space="preserve">CULO </w:t>
      </w:r>
      <w:r w:rsidR="00B2428E">
        <w:rPr>
          <w:b/>
          <w:sz w:val="20"/>
          <w:szCs w:val="20"/>
        </w:rPr>
        <w:t>90</w:t>
      </w:r>
      <w:r w:rsidR="008A2A08" w:rsidRPr="008A2A08">
        <w:rPr>
          <w:b/>
          <w:sz w:val="20"/>
          <w:szCs w:val="20"/>
        </w:rPr>
        <w:t xml:space="preserve"> </w:t>
      </w:r>
      <w:r w:rsidR="00BB32A3" w:rsidRPr="008A2A08">
        <w:rPr>
          <w:sz w:val="20"/>
          <w:szCs w:val="20"/>
        </w:rPr>
        <w:t>Reglamento de Régimen Académico</w:t>
      </w:r>
      <w:r w:rsidR="00B71BB1">
        <w:rPr>
          <w:sz w:val="20"/>
          <w:szCs w:val="20"/>
        </w:rPr>
        <w:t xml:space="preserve"> CES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4020"/>
        <w:gridCol w:w="3038"/>
      </w:tblGrid>
      <w:tr w:rsidR="00E96E4F" w:rsidRPr="00CA3D80" w:rsidTr="00E15443">
        <w:tc>
          <w:tcPr>
            <w:tcW w:w="2122" w:type="dxa"/>
          </w:tcPr>
          <w:p w:rsidR="00E96E4F" w:rsidRPr="008B392D" w:rsidRDefault="00E96E4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FECHA PEDIDO</w:t>
            </w:r>
          </w:p>
        </w:tc>
        <w:tc>
          <w:tcPr>
            <w:tcW w:w="7058" w:type="dxa"/>
            <w:gridSpan w:val="2"/>
          </w:tcPr>
          <w:p w:rsidR="00E96E4F" w:rsidRPr="00CA3D80" w:rsidRDefault="00E96E4F" w:rsidP="00052714">
            <w:pPr>
              <w:spacing w:after="0" w:line="240" w:lineRule="auto"/>
            </w:pPr>
          </w:p>
        </w:tc>
      </w:tr>
      <w:tr w:rsidR="00E96E4F" w:rsidRPr="00CA3D80" w:rsidTr="00E15443">
        <w:trPr>
          <w:trHeight w:val="314"/>
        </w:trPr>
        <w:tc>
          <w:tcPr>
            <w:tcW w:w="2122" w:type="dxa"/>
          </w:tcPr>
          <w:p w:rsidR="00E96E4F" w:rsidRPr="008B392D" w:rsidRDefault="004D1F48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POSGRADO</w:t>
            </w:r>
          </w:p>
        </w:tc>
        <w:tc>
          <w:tcPr>
            <w:tcW w:w="7058" w:type="dxa"/>
            <w:gridSpan w:val="2"/>
          </w:tcPr>
          <w:p w:rsidR="00E96E4F" w:rsidRPr="00CA3D80" w:rsidRDefault="00E96E4F" w:rsidP="00052714">
            <w:pPr>
              <w:spacing w:after="0" w:line="240" w:lineRule="auto"/>
            </w:pPr>
          </w:p>
        </w:tc>
      </w:tr>
      <w:tr w:rsidR="00E96E4F" w:rsidRPr="007B6786" w:rsidTr="00E15443">
        <w:trPr>
          <w:trHeight w:val="312"/>
        </w:trPr>
        <w:tc>
          <w:tcPr>
            <w:tcW w:w="2122" w:type="dxa"/>
          </w:tcPr>
          <w:p w:rsidR="00E96E4F" w:rsidRPr="008B392D" w:rsidRDefault="00E96E4F" w:rsidP="007B32A2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PER</w:t>
            </w:r>
            <w:r w:rsidR="007B32A2">
              <w:rPr>
                <w:sz w:val="20"/>
                <w:szCs w:val="20"/>
              </w:rPr>
              <w:t>Í</w:t>
            </w:r>
            <w:r w:rsidRPr="008B392D">
              <w:rPr>
                <w:sz w:val="20"/>
                <w:szCs w:val="20"/>
              </w:rPr>
              <w:t xml:space="preserve">ODO </w:t>
            </w:r>
            <w:r w:rsidR="004D1F48">
              <w:rPr>
                <w:sz w:val="20"/>
                <w:szCs w:val="20"/>
              </w:rPr>
              <w:t>ACADÉMICO</w:t>
            </w:r>
          </w:p>
        </w:tc>
        <w:tc>
          <w:tcPr>
            <w:tcW w:w="7058" w:type="dxa"/>
            <w:gridSpan w:val="2"/>
          </w:tcPr>
          <w:p w:rsidR="00E96E4F" w:rsidRPr="007B6786" w:rsidRDefault="00E96E4F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6E4F" w:rsidRPr="007B6786" w:rsidTr="00E15443">
        <w:trPr>
          <w:trHeight w:val="312"/>
        </w:trPr>
        <w:tc>
          <w:tcPr>
            <w:tcW w:w="2122" w:type="dxa"/>
          </w:tcPr>
          <w:p w:rsidR="00E96E4F" w:rsidRPr="008B392D" w:rsidRDefault="007B32A2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</w:t>
            </w:r>
            <w:r w:rsidR="00E96E4F" w:rsidRPr="008B392D">
              <w:rPr>
                <w:sz w:val="20"/>
                <w:szCs w:val="20"/>
              </w:rPr>
              <w:t>DULA EST</w:t>
            </w:r>
            <w:r w:rsidR="00B71BB1">
              <w:rPr>
                <w:sz w:val="20"/>
                <w:szCs w:val="20"/>
              </w:rPr>
              <w:t>UDIANTE</w:t>
            </w:r>
          </w:p>
        </w:tc>
        <w:tc>
          <w:tcPr>
            <w:tcW w:w="7058" w:type="dxa"/>
            <w:gridSpan w:val="2"/>
          </w:tcPr>
          <w:p w:rsidR="00E96E4F" w:rsidRPr="007B6786" w:rsidRDefault="00E96E4F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6E4F" w:rsidRPr="00CA3D80" w:rsidTr="00E15443">
        <w:trPr>
          <w:trHeight w:val="441"/>
        </w:trPr>
        <w:tc>
          <w:tcPr>
            <w:tcW w:w="2122" w:type="dxa"/>
          </w:tcPr>
          <w:p w:rsidR="00E96E4F" w:rsidRPr="008B392D" w:rsidRDefault="00E96E4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NOMBRE ESTUDIANTE</w:t>
            </w:r>
          </w:p>
        </w:tc>
        <w:tc>
          <w:tcPr>
            <w:tcW w:w="7058" w:type="dxa"/>
            <w:gridSpan w:val="2"/>
          </w:tcPr>
          <w:p w:rsidR="00E96E4F" w:rsidRPr="00CA3D80" w:rsidRDefault="00E96E4F" w:rsidP="00052714">
            <w:pPr>
              <w:spacing w:after="0" w:line="240" w:lineRule="auto"/>
            </w:pPr>
          </w:p>
        </w:tc>
      </w:tr>
      <w:tr w:rsidR="00E96E4F" w:rsidRPr="00CA3D80" w:rsidTr="00E15443">
        <w:trPr>
          <w:trHeight w:val="1961"/>
        </w:trPr>
        <w:tc>
          <w:tcPr>
            <w:tcW w:w="2122" w:type="dxa"/>
            <w:vAlign w:val="center"/>
          </w:tcPr>
          <w:p w:rsidR="00E96E4F" w:rsidRPr="008B392D" w:rsidRDefault="00E96E4F" w:rsidP="007B3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AUTORIZACI</w:t>
            </w:r>
            <w:r w:rsidR="007B32A2">
              <w:rPr>
                <w:sz w:val="20"/>
                <w:szCs w:val="20"/>
              </w:rPr>
              <w:t>Ó</w:t>
            </w:r>
            <w:r w:rsidRPr="008B392D">
              <w:rPr>
                <w:sz w:val="20"/>
                <w:szCs w:val="20"/>
              </w:rPr>
              <w:t>N</w:t>
            </w:r>
          </w:p>
        </w:tc>
        <w:tc>
          <w:tcPr>
            <w:tcW w:w="7058" w:type="dxa"/>
            <w:gridSpan w:val="2"/>
          </w:tcPr>
          <w:tbl>
            <w:tblPr>
              <w:tblW w:w="74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19"/>
              <w:gridCol w:w="5690"/>
            </w:tblGrid>
            <w:tr w:rsidR="000D5F06" w:rsidRPr="00822F08" w:rsidTr="00BC15BF">
              <w:trPr>
                <w:trHeight w:val="352"/>
              </w:trPr>
              <w:tc>
                <w:tcPr>
                  <w:tcW w:w="50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5F06" w:rsidRPr="00822F08" w:rsidRDefault="008A2A08" w:rsidP="008A2A0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RETIRO DE ASIGNATURAS </w:t>
                  </w:r>
                  <w:r w:rsidR="00D25D1B">
                    <w:rPr>
                      <w:sz w:val="18"/>
                      <w:szCs w:val="18"/>
                    </w:rPr>
                    <w:t>ART.</w:t>
                  </w:r>
                  <w:r w:rsidR="00B71BB1">
                    <w:rPr>
                      <w:sz w:val="18"/>
                      <w:szCs w:val="18"/>
                    </w:rPr>
                    <w:t>90</w:t>
                  </w:r>
                  <w:r>
                    <w:rPr>
                      <w:sz w:val="18"/>
                      <w:szCs w:val="18"/>
                    </w:rPr>
                    <w:t xml:space="preserve"> RRA</w:t>
                  </w:r>
                  <w:r w:rsidR="00B71BB1">
                    <w:rPr>
                      <w:sz w:val="18"/>
                      <w:szCs w:val="18"/>
                    </w:rPr>
                    <w:t xml:space="preserve"> CES</w:t>
                  </w:r>
                </w:p>
              </w:tc>
            </w:tr>
            <w:tr w:rsidR="000D5F06" w:rsidRPr="00822F08" w:rsidTr="00BC15BF">
              <w:trPr>
                <w:trHeight w:val="216"/>
              </w:trPr>
              <w:tc>
                <w:tcPr>
                  <w:tcW w:w="1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5F06" w:rsidRPr="00822F08" w:rsidRDefault="000D5F06" w:rsidP="00822F08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F08">
                    <w:rPr>
                      <w:b/>
                      <w:sz w:val="16"/>
                      <w:szCs w:val="16"/>
                    </w:rPr>
                    <w:t>Código Materias</w:t>
                  </w:r>
                </w:p>
              </w:tc>
              <w:tc>
                <w:tcPr>
                  <w:tcW w:w="3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5F06" w:rsidRPr="00822F08" w:rsidRDefault="000D5F06" w:rsidP="00822F08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2F08">
                    <w:rPr>
                      <w:b/>
                      <w:sz w:val="16"/>
                      <w:szCs w:val="16"/>
                    </w:rPr>
                    <w:t>Nombre Materia</w:t>
                  </w:r>
                </w:p>
              </w:tc>
            </w:tr>
            <w:tr w:rsidR="000D5F06" w:rsidRPr="00822F08" w:rsidTr="00BC15BF">
              <w:trPr>
                <w:trHeight w:val="352"/>
              </w:trPr>
              <w:tc>
                <w:tcPr>
                  <w:tcW w:w="1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5F06" w:rsidRDefault="000D5F06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0D5F06" w:rsidRPr="00822F08" w:rsidRDefault="000D5F06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5F06" w:rsidRPr="00822F08" w:rsidRDefault="000D5F06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0D5F06" w:rsidRPr="00822F08" w:rsidTr="00BC15BF">
              <w:trPr>
                <w:trHeight w:val="352"/>
              </w:trPr>
              <w:tc>
                <w:tcPr>
                  <w:tcW w:w="1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5F06" w:rsidRDefault="000D5F06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0D5F06" w:rsidRPr="00822F08" w:rsidRDefault="000D5F06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5F06" w:rsidRPr="00822F08" w:rsidRDefault="000D5F06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F63C01" w:rsidRPr="00822F08" w:rsidTr="00BC15BF">
              <w:trPr>
                <w:trHeight w:val="352"/>
              </w:trPr>
              <w:tc>
                <w:tcPr>
                  <w:tcW w:w="1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3C01" w:rsidRDefault="00F63C01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3C01" w:rsidRPr="00822F08" w:rsidRDefault="00F63C01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F63C01" w:rsidRPr="00822F08" w:rsidTr="00BC15BF">
              <w:trPr>
                <w:trHeight w:val="352"/>
              </w:trPr>
              <w:tc>
                <w:tcPr>
                  <w:tcW w:w="1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3C01" w:rsidRDefault="00F63C01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3C01" w:rsidRPr="00822F08" w:rsidRDefault="00F63C01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F63C01" w:rsidRPr="00822F08" w:rsidTr="00BC15BF">
              <w:trPr>
                <w:trHeight w:val="352"/>
              </w:trPr>
              <w:tc>
                <w:tcPr>
                  <w:tcW w:w="1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3C01" w:rsidRDefault="00F63C01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3C01" w:rsidRPr="00822F08" w:rsidRDefault="00F63C01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F63C01" w:rsidRPr="00822F08" w:rsidTr="00BC15BF">
              <w:trPr>
                <w:trHeight w:val="352"/>
              </w:trPr>
              <w:tc>
                <w:tcPr>
                  <w:tcW w:w="1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3C01" w:rsidRDefault="00F63C01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3C01" w:rsidRPr="00822F08" w:rsidRDefault="00F63C01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0D5F06" w:rsidRPr="00822F08" w:rsidTr="00BC15BF">
              <w:trPr>
                <w:trHeight w:val="352"/>
              </w:trPr>
              <w:tc>
                <w:tcPr>
                  <w:tcW w:w="1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5F06" w:rsidRDefault="000D5F06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0D5F06" w:rsidRPr="00822F08" w:rsidRDefault="000D5F06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5F06" w:rsidRPr="00822F08" w:rsidRDefault="000D5F06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96E4F" w:rsidRPr="006D3A70" w:rsidRDefault="00E96E4F" w:rsidP="0005271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E96E4F" w:rsidRPr="00CA3D80" w:rsidTr="00E15443">
        <w:tc>
          <w:tcPr>
            <w:tcW w:w="2122" w:type="dxa"/>
          </w:tcPr>
          <w:p w:rsidR="00E96E4F" w:rsidRPr="008B392D" w:rsidRDefault="00BA2A09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JUSTIFICACION </w:t>
            </w:r>
          </w:p>
        </w:tc>
        <w:tc>
          <w:tcPr>
            <w:tcW w:w="7058" w:type="dxa"/>
            <w:gridSpan w:val="2"/>
          </w:tcPr>
          <w:p w:rsidR="00E96E4F" w:rsidRDefault="00E96E4F" w:rsidP="00052714">
            <w:pPr>
              <w:spacing w:after="0" w:line="240" w:lineRule="auto"/>
            </w:pPr>
          </w:p>
          <w:p w:rsidR="00E96E4F" w:rsidRPr="00CA3D80" w:rsidRDefault="00E96E4F" w:rsidP="00052714">
            <w:pPr>
              <w:spacing w:after="0" w:line="240" w:lineRule="auto"/>
            </w:pPr>
          </w:p>
        </w:tc>
      </w:tr>
      <w:tr w:rsidR="00E96E4F" w:rsidRPr="00CA3D80" w:rsidTr="00E15443">
        <w:trPr>
          <w:trHeight w:val="731"/>
        </w:trPr>
        <w:tc>
          <w:tcPr>
            <w:tcW w:w="2122" w:type="dxa"/>
          </w:tcPr>
          <w:p w:rsidR="00E96E4F" w:rsidRPr="008B392D" w:rsidRDefault="00E96E4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FIRMA</w:t>
            </w:r>
          </w:p>
          <w:p w:rsidR="00E96E4F" w:rsidRPr="008B392D" w:rsidRDefault="00E96E4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ESTUDIANTE</w:t>
            </w:r>
          </w:p>
        </w:tc>
        <w:tc>
          <w:tcPr>
            <w:tcW w:w="7058" w:type="dxa"/>
            <w:gridSpan w:val="2"/>
          </w:tcPr>
          <w:p w:rsidR="00E96E4F" w:rsidRPr="00EA4732" w:rsidRDefault="00E96E4F" w:rsidP="00052714">
            <w:pPr>
              <w:spacing w:after="0" w:line="240" w:lineRule="auto"/>
              <w:rPr>
                <w:highlight w:val="lightGray"/>
              </w:rPr>
            </w:pPr>
          </w:p>
          <w:p w:rsidR="00E96E4F" w:rsidRPr="00EA4732" w:rsidRDefault="00E96E4F" w:rsidP="00052714">
            <w:pPr>
              <w:spacing w:after="0" w:line="240" w:lineRule="auto"/>
              <w:rPr>
                <w:highlight w:val="lightGray"/>
              </w:rPr>
            </w:pPr>
          </w:p>
          <w:p w:rsidR="00E96E4F" w:rsidRPr="00EA4732" w:rsidRDefault="00E96E4F" w:rsidP="00052714">
            <w:pPr>
              <w:spacing w:after="0" w:line="240" w:lineRule="auto"/>
              <w:rPr>
                <w:highlight w:val="lightGray"/>
              </w:rPr>
            </w:pPr>
          </w:p>
        </w:tc>
      </w:tr>
      <w:tr w:rsidR="00E96E4F" w:rsidRPr="00CA3D80" w:rsidTr="00E15443">
        <w:trPr>
          <w:trHeight w:val="536"/>
        </w:trPr>
        <w:tc>
          <w:tcPr>
            <w:tcW w:w="2122" w:type="dxa"/>
            <w:vMerge w:val="restart"/>
          </w:tcPr>
          <w:p w:rsidR="00E96E4F" w:rsidRPr="008B392D" w:rsidRDefault="00E96E4F" w:rsidP="00052714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8B392D">
              <w:rPr>
                <w:sz w:val="20"/>
                <w:szCs w:val="20"/>
              </w:rPr>
              <w:t>FIRMA,NOMBRE</w:t>
            </w:r>
            <w:proofErr w:type="gramEnd"/>
          </w:p>
          <w:p w:rsidR="00E96E4F" w:rsidRPr="008B392D" w:rsidRDefault="007B32A2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AUTORIZACIÓ</w:t>
            </w:r>
            <w:r w:rsidR="00E96E4F" w:rsidRPr="008B392D">
              <w:rPr>
                <w:sz w:val="20"/>
                <w:szCs w:val="20"/>
              </w:rPr>
              <w:t>N</w:t>
            </w:r>
          </w:p>
          <w:p w:rsidR="00E96E4F" w:rsidRPr="008B392D" w:rsidRDefault="00E96E4F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i/>
                <w:sz w:val="20"/>
                <w:szCs w:val="20"/>
              </w:rPr>
              <w:t>Reservado Autoridad Académica</w:t>
            </w:r>
          </w:p>
        </w:tc>
        <w:tc>
          <w:tcPr>
            <w:tcW w:w="4020" w:type="dxa"/>
            <w:vMerge w:val="restart"/>
          </w:tcPr>
          <w:p w:rsidR="00E96E4F" w:rsidRPr="00EA4732" w:rsidRDefault="00E96E4F" w:rsidP="00052714">
            <w:pPr>
              <w:spacing w:after="0" w:line="240" w:lineRule="auto"/>
              <w:rPr>
                <w:color w:val="C6D9F1"/>
                <w:highlight w:val="lightGray"/>
              </w:rPr>
            </w:pPr>
          </w:p>
        </w:tc>
        <w:tc>
          <w:tcPr>
            <w:tcW w:w="3038" w:type="dxa"/>
          </w:tcPr>
          <w:p w:rsidR="00E96E4F" w:rsidRPr="00AB28C2" w:rsidRDefault="007B32A2" w:rsidP="00052714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FECHA AUTORIZACIÓ</w:t>
            </w:r>
            <w:r w:rsidR="00E96E4F" w:rsidRPr="00AB28C2">
              <w:rPr>
                <w:sz w:val="18"/>
                <w:szCs w:val="18"/>
              </w:rPr>
              <w:t>N</w:t>
            </w:r>
            <w:r w:rsidR="00E96E4F">
              <w:rPr>
                <w:sz w:val="18"/>
                <w:szCs w:val="18"/>
              </w:rPr>
              <w:t>:</w:t>
            </w:r>
          </w:p>
        </w:tc>
      </w:tr>
      <w:tr w:rsidR="00E96E4F" w:rsidRPr="00CA3D80" w:rsidTr="00E15443">
        <w:trPr>
          <w:trHeight w:val="248"/>
        </w:trPr>
        <w:tc>
          <w:tcPr>
            <w:tcW w:w="2122" w:type="dxa"/>
            <w:vMerge/>
          </w:tcPr>
          <w:p w:rsidR="00E96E4F" w:rsidRDefault="00E96E4F" w:rsidP="00052714">
            <w:pPr>
              <w:spacing w:after="0" w:line="240" w:lineRule="auto"/>
            </w:pPr>
          </w:p>
        </w:tc>
        <w:tc>
          <w:tcPr>
            <w:tcW w:w="4020" w:type="dxa"/>
            <w:vMerge/>
          </w:tcPr>
          <w:p w:rsidR="00E96E4F" w:rsidRPr="00EA4732" w:rsidRDefault="00E96E4F" w:rsidP="00052714">
            <w:pPr>
              <w:spacing w:after="0" w:line="240" w:lineRule="auto"/>
              <w:rPr>
                <w:color w:val="C6D9F1"/>
                <w:highlight w:val="lightGray"/>
              </w:rPr>
            </w:pPr>
          </w:p>
        </w:tc>
        <w:tc>
          <w:tcPr>
            <w:tcW w:w="3038" w:type="dxa"/>
          </w:tcPr>
          <w:p w:rsidR="00E96E4F" w:rsidRPr="00F93D63" w:rsidRDefault="00E96E4F" w:rsidP="00052714">
            <w:pPr>
              <w:spacing w:after="0" w:line="240" w:lineRule="auto"/>
              <w:rPr>
                <w:sz w:val="18"/>
                <w:szCs w:val="18"/>
              </w:rPr>
            </w:pPr>
            <w:r w:rsidRPr="00F93D63">
              <w:rPr>
                <w:sz w:val="18"/>
                <w:szCs w:val="18"/>
              </w:rPr>
              <w:t>FECHA REG. SAEW:</w:t>
            </w:r>
          </w:p>
        </w:tc>
      </w:tr>
    </w:tbl>
    <w:p w:rsidR="00A05C9C" w:rsidRDefault="00A05C9C" w:rsidP="00834ED7">
      <w:pPr>
        <w:spacing w:after="0"/>
        <w:jc w:val="both"/>
        <w:rPr>
          <w:rFonts w:ascii="Arial" w:hAnsi="Arial"/>
          <w:b/>
          <w:sz w:val="14"/>
          <w:szCs w:val="14"/>
        </w:rPr>
      </w:pPr>
    </w:p>
    <w:p w:rsidR="00EF2949" w:rsidRPr="006F1EC4" w:rsidRDefault="00E96E4F" w:rsidP="00834ED7">
      <w:pPr>
        <w:spacing w:after="0"/>
        <w:jc w:val="both"/>
        <w:rPr>
          <w:rFonts w:ascii="Arial" w:hAnsi="Arial"/>
          <w:b/>
          <w:sz w:val="16"/>
          <w:szCs w:val="16"/>
        </w:rPr>
      </w:pPr>
      <w:r w:rsidRPr="006F1EC4">
        <w:rPr>
          <w:rFonts w:ascii="Arial" w:hAnsi="Arial"/>
          <w:b/>
          <w:sz w:val="16"/>
          <w:szCs w:val="16"/>
        </w:rPr>
        <w:t>Este for</w:t>
      </w:r>
      <w:r w:rsidR="00482979" w:rsidRPr="006F1EC4">
        <w:rPr>
          <w:rFonts w:ascii="Arial" w:hAnsi="Arial"/>
          <w:b/>
          <w:sz w:val="16"/>
          <w:szCs w:val="16"/>
        </w:rPr>
        <w:t>mulario, deberá utilizarse para</w:t>
      </w:r>
      <w:r w:rsidR="00834ED7" w:rsidRPr="006F1EC4">
        <w:rPr>
          <w:rFonts w:ascii="Arial" w:hAnsi="Arial"/>
          <w:b/>
          <w:sz w:val="16"/>
          <w:szCs w:val="16"/>
        </w:rPr>
        <w:t>:</w:t>
      </w:r>
    </w:p>
    <w:p w:rsidR="006F1EC4" w:rsidRPr="006D4F45" w:rsidRDefault="006F1EC4" w:rsidP="00834ED7">
      <w:pPr>
        <w:spacing w:after="0"/>
        <w:jc w:val="both"/>
        <w:rPr>
          <w:rFonts w:ascii="Arial" w:hAnsi="Arial"/>
          <w:b/>
          <w:sz w:val="14"/>
          <w:szCs w:val="14"/>
        </w:rPr>
      </w:pPr>
    </w:p>
    <w:p w:rsidR="00395A59" w:rsidRPr="000A7111" w:rsidRDefault="00822F08" w:rsidP="000A7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16"/>
          <w:szCs w:val="16"/>
        </w:rPr>
      </w:pPr>
      <w:r w:rsidRPr="006F1EC4">
        <w:rPr>
          <w:rFonts w:ascii="Arial" w:hAnsi="Arial"/>
          <w:b/>
          <w:sz w:val="16"/>
          <w:szCs w:val="16"/>
        </w:rPr>
        <w:t xml:space="preserve">Solicitar </w:t>
      </w:r>
      <w:r w:rsidR="008A2A08">
        <w:rPr>
          <w:rFonts w:ascii="Arial" w:hAnsi="Arial"/>
          <w:b/>
          <w:sz w:val="16"/>
          <w:szCs w:val="16"/>
        </w:rPr>
        <w:t xml:space="preserve">retiro de asignaturas de conformidad con el </w:t>
      </w:r>
      <w:r w:rsidR="009629C9">
        <w:rPr>
          <w:rFonts w:ascii="Arial" w:hAnsi="Arial"/>
          <w:b/>
          <w:sz w:val="16"/>
          <w:szCs w:val="16"/>
        </w:rPr>
        <w:t xml:space="preserve">artículo </w:t>
      </w:r>
      <w:r w:rsidR="002601BD">
        <w:rPr>
          <w:rFonts w:ascii="Arial" w:hAnsi="Arial"/>
          <w:b/>
          <w:sz w:val="16"/>
          <w:szCs w:val="16"/>
        </w:rPr>
        <w:t>90</w:t>
      </w:r>
      <w:r w:rsidR="009629C9">
        <w:rPr>
          <w:rFonts w:ascii="Arial" w:hAnsi="Arial"/>
          <w:b/>
          <w:sz w:val="16"/>
          <w:szCs w:val="16"/>
        </w:rPr>
        <w:t xml:space="preserve"> del Reglamento </w:t>
      </w:r>
      <w:r w:rsidR="006F1E6C">
        <w:rPr>
          <w:rFonts w:ascii="Arial" w:hAnsi="Arial"/>
          <w:b/>
          <w:sz w:val="16"/>
          <w:szCs w:val="16"/>
        </w:rPr>
        <w:t xml:space="preserve">de Régimen Académico del Consejo de Educación Superior, </w:t>
      </w:r>
      <w:r w:rsidR="002601BD">
        <w:rPr>
          <w:rFonts w:ascii="Arial" w:hAnsi="Arial"/>
          <w:b/>
          <w:sz w:val="16"/>
          <w:szCs w:val="16"/>
        </w:rPr>
        <w:t xml:space="preserve">publicado </w:t>
      </w:r>
      <w:r w:rsidR="002601BD" w:rsidRPr="002601BD">
        <w:rPr>
          <w:rFonts w:ascii="Arial" w:hAnsi="Arial"/>
          <w:b/>
          <w:sz w:val="16"/>
          <w:szCs w:val="16"/>
        </w:rPr>
        <w:t>en la Gaceta</w:t>
      </w:r>
      <w:r w:rsidR="002601BD">
        <w:rPr>
          <w:rFonts w:ascii="Arial" w:hAnsi="Arial"/>
          <w:b/>
          <w:sz w:val="16"/>
          <w:szCs w:val="16"/>
        </w:rPr>
        <w:t xml:space="preserve"> </w:t>
      </w:r>
      <w:r w:rsidR="002601BD" w:rsidRPr="002601BD">
        <w:rPr>
          <w:rFonts w:ascii="Arial" w:hAnsi="Arial"/>
          <w:b/>
          <w:sz w:val="16"/>
          <w:szCs w:val="16"/>
        </w:rPr>
        <w:t>O</w:t>
      </w:r>
      <w:r w:rsidR="002601BD">
        <w:rPr>
          <w:rFonts w:ascii="Arial" w:hAnsi="Arial"/>
          <w:b/>
          <w:sz w:val="16"/>
          <w:szCs w:val="16"/>
        </w:rPr>
        <w:t xml:space="preserve">ficial del </w:t>
      </w:r>
      <w:r w:rsidR="002601BD" w:rsidRPr="002601BD">
        <w:rPr>
          <w:rFonts w:ascii="Arial" w:hAnsi="Arial"/>
          <w:b/>
          <w:sz w:val="16"/>
          <w:szCs w:val="16"/>
        </w:rPr>
        <w:t>Conse</w:t>
      </w:r>
      <w:r w:rsidR="002601BD">
        <w:rPr>
          <w:rFonts w:ascii="Arial" w:hAnsi="Arial"/>
          <w:b/>
          <w:sz w:val="16"/>
          <w:szCs w:val="16"/>
        </w:rPr>
        <w:t xml:space="preserve">jo de </w:t>
      </w:r>
      <w:r w:rsidR="002601BD" w:rsidRPr="002601BD">
        <w:rPr>
          <w:rFonts w:ascii="Arial" w:hAnsi="Arial"/>
          <w:b/>
          <w:sz w:val="16"/>
          <w:szCs w:val="16"/>
        </w:rPr>
        <w:t>Educació</w:t>
      </w:r>
      <w:r w:rsidR="002601BD">
        <w:rPr>
          <w:rFonts w:ascii="Arial" w:hAnsi="Arial"/>
          <w:b/>
          <w:sz w:val="16"/>
          <w:szCs w:val="16"/>
        </w:rPr>
        <w:t xml:space="preserve">n </w:t>
      </w:r>
      <w:r w:rsidR="002601BD" w:rsidRPr="002601BD">
        <w:rPr>
          <w:rFonts w:ascii="Arial" w:hAnsi="Arial"/>
          <w:b/>
          <w:sz w:val="16"/>
          <w:szCs w:val="16"/>
        </w:rPr>
        <w:t>Superior (CES)</w:t>
      </w:r>
      <w:r w:rsidR="002601BD">
        <w:rPr>
          <w:rFonts w:ascii="Arial" w:hAnsi="Arial"/>
          <w:b/>
          <w:sz w:val="16"/>
          <w:szCs w:val="16"/>
        </w:rPr>
        <w:t>, el 21 de</w:t>
      </w:r>
      <w:r w:rsidR="002601BD" w:rsidRPr="002601BD">
        <w:rPr>
          <w:rFonts w:ascii="Arial" w:hAnsi="Arial"/>
          <w:b/>
          <w:sz w:val="16"/>
          <w:szCs w:val="16"/>
        </w:rPr>
        <w:t xml:space="preserve"> marzo de 20</w:t>
      </w:r>
      <w:r w:rsidR="002601BD">
        <w:rPr>
          <w:rFonts w:ascii="Arial" w:hAnsi="Arial"/>
          <w:b/>
          <w:sz w:val="16"/>
          <w:szCs w:val="16"/>
        </w:rPr>
        <w:t xml:space="preserve">19 </w:t>
      </w:r>
      <w:r w:rsidR="002065FF">
        <w:rPr>
          <w:rFonts w:ascii="Arial" w:hAnsi="Arial"/>
          <w:b/>
          <w:sz w:val="16"/>
          <w:szCs w:val="16"/>
        </w:rPr>
        <w:t>que en su parte pertinente señala:</w:t>
      </w:r>
      <w:r w:rsidR="000A7111">
        <w:rPr>
          <w:rFonts w:ascii="Arial" w:hAnsi="Arial"/>
          <w:b/>
          <w:sz w:val="16"/>
          <w:szCs w:val="16"/>
        </w:rPr>
        <w:t xml:space="preserve"> </w:t>
      </w:r>
      <w:r w:rsidR="000A7111" w:rsidRPr="00251EB7">
        <w:rPr>
          <w:rFonts w:ascii="Arial" w:hAnsi="Arial"/>
          <w:sz w:val="16"/>
          <w:szCs w:val="16"/>
        </w:rPr>
        <w:t>“</w:t>
      </w:r>
      <w:r w:rsidR="00251EB7" w:rsidRPr="00251EB7">
        <w:rPr>
          <w:rFonts w:ascii="Arial" w:eastAsia="Calibri" w:hAnsi="Arial" w:cs="Arial"/>
          <w:sz w:val="16"/>
          <w:szCs w:val="16"/>
          <w:lang w:eastAsia="es-ES"/>
        </w:rPr>
        <w:t>U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>n estudiante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 xml:space="preserve"> 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>que</w:t>
      </w:r>
      <w:r w:rsidR="000A7111" w:rsidRPr="00251EB7">
        <w:rPr>
          <w:rFonts w:ascii="Arial" w:hAnsi="Arial"/>
          <w:sz w:val="16"/>
          <w:szCs w:val="16"/>
        </w:rPr>
        <w:t xml:space="preserve"> 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>curs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 xml:space="preserve">e 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>una carrera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 xml:space="preserve"> 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>podrá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 xml:space="preserve"> 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>retirarse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 xml:space="preserve"> 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>voluntariamente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 xml:space="preserve"> 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>de una o varias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 xml:space="preserve"> 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>asignaturas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 xml:space="preserve">, 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>cursos</w:t>
      </w:r>
      <w:r w:rsidR="000A7111" w:rsidRPr="00251EB7">
        <w:rPr>
          <w:rFonts w:ascii="Arial" w:hAnsi="Arial"/>
          <w:sz w:val="16"/>
          <w:szCs w:val="16"/>
        </w:rPr>
        <w:t xml:space="preserve"> 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>o sus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 xml:space="preserve"> equivalentes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 xml:space="preserve"> 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>e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 xml:space="preserve">n un 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>periodo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 xml:space="preserve"> 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>académico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 xml:space="preserve"> 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>ordinario, en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 xml:space="preserve"> el 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>plazo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 xml:space="preserve"> 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>definido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 xml:space="preserve"> 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>p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>or la IES,</w:t>
      </w:r>
      <w:r w:rsidR="000A7111" w:rsidRPr="00251EB7">
        <w:rPr>
          <w:rFonts w:ascii="Arial" w:hAnsi="Arial"/>
          <w:sz w:val="16"/>
          <w:szCs w:val="16"/>
        </w:rPr>
        <w:t xml:space="preserve"> 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>contado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 xml:space="preserve"> 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>a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 xml:space="preserve"> 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 xml:space="preserve"> partir de la fecha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 xml:space="preserve"> 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>de inicio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 xml:space="preserve"> 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>de las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 xml:space="preserve"> 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>acti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>vi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>dades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 xml:space="preserve"> 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>académica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>s. E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>n caso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 xml:space="preserve"> 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>de retiro,</w:t>
      </w:r>
      <w:r w:rsidR="000A7111" w:rsidRPr="00251EB7">
        <w:rPr>
          <w:rFonts w:ascii="Arial" w:hAnsi="Arial"/>
          <w:sz w:val="16"/>
          <w:szCs w:val="16"/>
        </w:rPr>
        <w:t xml:space="preserve"> 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 xml:space="preserve">no se 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>contabilizará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 xml:space="preserve"> 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>para la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 xml:space="preserve"> 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 xml:space="preserve">aplicación de la 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>regla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 xml:space="preserve"> de segunda o tercera matríc</w:t>
      </w:r>
      <w:bookmarkStart w:id="0" w:name="_GoBack"/>
      <w:bookmarkEnd w:id="0"/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>ula.</w:t>
      </w:r>
      <w:r w:rsidR="000A7111" w:rsidRPr="00251EB7">
        <w:rPr>
          <w:rFonts w:ascii="Arial" w:hAnsi="Arial"/>
          <w:sz w:val="16"/>
          <w:szCs w:val="16"/>
        </w:rPr>
        <w:t xml:space="preserve"> 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>En el cuarto nivel o de posgrado, el retiro voluntario podrá realizarse siempre y</w:t>
      </w:r>
      <w:r w:rsidR="000A7111" w:rsidRPr="00251EB7">
        <w:rPr>
          <w:rFonts w:ascii="Arial" w:hAnsi="Arial"/>
          <w:sz w:val="16"/>
          <w:szCs w:val="16"/>
        </w:rPr>
        <w:t xml:space="preserve"> 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>cuando no se haya cumplido más del treinta por ciento (3070) de las horas del</w:t>
      </w:r>
      <w:r w:rsidR="000A7111" w:rsidRPr="00251EB7">
        <w:rPr>
          <w:rFonts w:ascii="Arial" w:hAnsi="Arial"/>
          <w:sz w:val="16"/>
          <w:szCs w:val="16"/>
        </w:rPr>
        <w:t xml:space="preserve"> 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>componente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 xml:space="preserve"> d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 xml:space="preserve">e 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>aprendizaje en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 xml:space="preserve"> 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>contacto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 xml:space="preserve"> 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>c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>on el docente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 xml:space="preserve"> d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>e la asignatura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>, curso o</w:t>
      </w:r>
      <w:r w:rsidR="000A7111" w:rsidRPr="00251EB7">
        <w:rPr>
          <w:rFonts w:ascii="Arial" w:hAnsi="Arial"/>
          <w:sz w:val="16"/>
          <w:szCs w:val="16"/>
        </w:rPr>
        <w:t xml:space="preserve"> su </w:t>
      </w:r>
      <w:r w:rsidR="00395A59" w:rsidRPr="00251EB7">
        <w:rPr>
          <w:rFonts w:ascii="Arial" w:eastAsia="Calibri" w:hAnsi="Arial" w:cs="Arial"/>
          <w:sz w:val="16"/>
          <w:szCs w:val="16"/>
          <w:lang w:eastAsia="es-ES"/>
        </w:rPr>
        <w:t>equivalente</w:t>
      </w:r>
      <w:r w:rsidR="000A7111" w:rsidRPr="00251EB7">
        <w:rPr>
          <w:rFonts w:ascii="Arial" w:eastAsia="Calibri" w:hAnsi="Arial" w:cs="Arial"/>
          <w:sz w:val="16"/>
          <w:szCs w:val="16"/>
          <w:lang w:eastAsia="es-ES"/>
        </w:rPr>
        <w:t xml:space="preserve"> (…)”</w:t>
      </w:r>
    </w:p>
    <w:p w:rsidR="00395A59" w:rsidRDefault="00395A59" w:rsidP="00395A59">
      <w:pPr>
        <w:spacing w:after="0"/>
        <w:ind w:left="360"/>
        <w:jc w:val="both"/>
        <w:rPr>
          <w:rFonts w:ascii="Arial" w:hAnsi="Arial"/>
          <w:i/>
          <w:sz w:val="16"/>
          <w:szCs w:val="16"/>
        </w:rPr>
      </w:pPr>
    </w:p>
    <w:p w:rsidR="00E96E4F" w:rsidRPr="006F1EC4" w:rsidRDefault="00E96E4F" w:rsidP="00197E36">
      <w:pPr>
        <w:spacing w:after="0" w:line="240" w:lineRule="auto"/>
        <w:rPr>
          <w:b/>
          <w:i/>
          <w:sz w:val="16"/>
          <w:szCs w:val="16"/>
        </w:rPr>
      </w:pPr>
      <w:r w:rsidRPr="006F1EC4">
        <w:rPr>
          <w:b/>
          <w:i/>
          <w:sz w:val="16"/>
          <w:szCs w:val="16"/>
        </w:rPr>
        <w:t>Procedimiento:</w:t>
      </w:r>
    </w:p>
    <w:p w:rsidR="00E96E4F" w:rsidRPr="006F1EC4" w:rsidRDefault="00E96E4F" w:rsidP="00252C98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 w:rsidRPr="006F1EC4">
        <w:rPr>
          <w:i/>
          <w:sz w:val="16"/>
          <w:szCs w:val="16"/>
        </w:rPr>
        <w:t>Estudiante llena y firma for</w:t>
      </w:r>
      <w:r w:rsidR="00F63C01">
        <w:rPr>
          <w:i/>
          <w:sz w:val="16"/>
          <w:szCs w:val="16"/>
        </w:rPr>
        <w:t>mulario F_AA</w:t>
      </w:r>
      <w:r w:rsidR="00505ED0">
        <w:rPr>
          <w:i/>
          <w:sz w:val="16"/>
          <w:szCs w:val="16"/>
        </w:rPr>
        <w:t>I</w:t>
      </w:r>
      <w:r w:rsidR="00F63C01">
        <w:rPr>
          <w:i/>
          <w:sz w:val="16"/>
          <w:szCs w:val="16"/>
        </w:rPr>
        <w:t>_</w:t>
      </w:r>
      <w:r w:rsidR="00EF4358">
        <w:rPr>
          <w:i/>
          <w:sz w:val="16"/>
          <w:szCs w:val="16"/>
        </w:rPr>
        <w:t>2</w:t>
      </w:r>
      <w:r w:rsidR="006F1E6C">
        <w:rPr>
          <w:i/>
          <w:sz w:val="16"/>
          <w:szCs w:val="16"/>
        </w:rPr>
        <w:t>21</w:t>
      </w:r>
      <w:r w:rsidR="009629C9">
        <w:rPr>
          <w:i/>
          <w:sz w:val="16"/>
          <w:szCs w:val="16"/>
        </w:rPr>
        <w:t xml:space="preserve"> y entrega </w:t>
      </w:r>
      <w:r w:rsidR="00BC15BF">
        <w:rPr>
          <w:i/>
          <w:sz w:val="16"/>
          <w:szCs w:val="16"/>
        </w:rPr>
        <w:t xml:space="preserve">en </w:t>
      </w:r>
      <w:r w:rsidR="00BA2A09">
        <w:rPr>
          <w:i/>
          <w:sz w:val="16"/>
          <w:szCs w:val="16"/>
        </w:rPr>
        <w:t>Unidad Académica</w:t>
      </w:r>
      <w:r w:rsidR="00F63C01">
        <w:rPr>
          <w:i/>
          <w:sz w:val="16"/>
          <w:szCs w:val="16"/>
        </w:rPr>
        <w:t>, adjuntando justificación.</w:t>
      </w:r>
    </w:p>
    <w:p w:rsidR="00BC15BF" w:rsidRDefault="00BA2A09" w:rsidP="00BC15BF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Unidad Académica </w:t>
      </w:r>
      <w:r w:rsidR="00120B80">
        <w:rPr>
          <w:i/>
          <w:sz w:val="16"/>
          <w:szCs w:val="16"/>
        </w:rPr>
        <w:t xml:space="preserve">registra </w:t>
      </w:r>
      <w:r w:rsidR="00BC15BF">
        <w:rPr>
          <w:i/>
          <w:sz w:val="16"/>
          <w:szCs w:val="16"/>
        </w:rPr>
        <w:t>autoriza</w:t>
      </w:r>
      <w:r w:rsidR="00120B80">
        <w:rPr>
          <w:i/>
          <w:sz w:val="16"/>
          <w:szCs w:val="16"/>
        </w:rPr>
        <w:t xml:space="preserve">ción </w:t>
      </w:r>
      <w:r w:rsidR="00124E50">
        <w:rPr>
          <w:i/>
          <w:sz w:val="16"/>
          <w:szCs w:val="16"/>
        </w:rPr>
        <w:t xml:space="preserve">y ejecuta la anulación </w:t>
      </w:r>
      <w:r>
        <w:rPr>
          <w:i/>
          <w:sz w:val="16"/>
          <w:szCs w:val="16"/>
        </w:rPr>
        <w:t xml:space="preserve">en </w:t>
      </w:r>
      <w:proofErr w:type="spellStart"/>
      <w:r>
        <w:rPr>
          <w:i/>
          <w:sz w:val="16"/>
          <w:szCs w:val="16"/>
        </w:rPr>
        <w:t>SAEw</w:t>
      </w:r>
      <w:proofErr w:type="spellEnd"/>
      <w:r w:rsidR="00BC15BF">
        <w:rPr>
          <w:i/>
          <w:sz w:val="16"/>
          <w:szCs w:val="16"/>
        </w:rPr>
        <w:t>.</w:t>
      </w:r>
    </w:p>
    <w:p w:rsidR="00E96E4F" w:rsidRPr="006F1EC4" w:rsidRDefault="00E96E4F" w:rsidP="00787BDB">
      <w:pPr>
        <w:numPr>
          <w:ilvl w:val="0"/>
          <w:numId w:val="1"/>
        </w:num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6F1EC4">
        <w:rPr>
          <w:i/>
          <w:sz w:val="16"/>
          <w:szCs w:val="16"/>
        </w:rPr>
        <w:t xml:space="preserve">Estudiante debe </w:t>
      </w:r>
      <w:r w:rsidR="00A05C9C">
        <w:rPr>
          <w:i/>
          <w:sz w:val="16"/>
          <w:szCs w:val="16"/>
        </w:rPr>
        <w:t>verificar anulación</w:t>
      </w:r>
      <w:r w:rsidR="00FD6005">
        <w:rPr>
          <w:i/>
          <w:sz w:val="16"/>
          <w:szCs w:val="16"/>
        </w:rPr>
        <w:t xml:space="preserve"> de materia</w:t>
      </w:r>
      <w:r w:rsidR="00EF4358">
        <w:rPr>
          <w:i/>
          <w:sz w:val="16"/>
          <w:szCs w:val="16"/>
        </w:rPr>
        <w:t>(s)</w:t>
      </w:r>
      <w:r w:rsidR="00FD6005">
        <w:rPr>
          <w:i/>
          <w:sz w:val="16"/>
          <w:szCs w:val="16"/>
        </w:rPr>
        <w:t xml:space="preserve"> </w:t>
      </w:r>
      <w:r w:rsidR="00A05C9C">
        <w:rPr>
          <w:i/>
          <w:sz w:val="16"/>
          <w:szCs w:val="16"/>
        </w:rPr>
        <w:t xml:space="preserve">en </w:t>
      </w:r>
      <w:proofErr w:type="spellStart"/>
      <w:r w:rsidR="00A05C9C">
        <w:rPr>
          <w:i/>
          <w:sz w:val="16"/>
          <w:szCs w:val="16"/>
        </w:rPr>
        <w:t>SAEw</w:t>
      </w:r>
      <w:proofErr w:type="spellEnd"/>
      <w:r w:rsidRPr="006F1EC4">
        <w:rPr>
          <w:i/>
          <w:sz w:val="16"/>
          <w:szCs w:val="16"/>
        </w:rPr>
        <w:t>.</w:t>
      </w:r>
    </w:p>
    <w:sectPr w:rsidR="00E96E4F" w:rsidRPr="006F1EC4" w:rsidSect="00FE3DB0">
      <w:pgSz w:w="12240" w:h="15840"/>
      <w:pgMar w:top="1134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2D0"/>
    <w:multiLevelType w:val="hybridMultilevel"/>
    <w:tmpl w:val="42A07F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6C"/>
    <w:rsid w:val="00050082"/>
    <w:rsid w:val="00052714"/>
    <w:rsid w:val="00074013"/>
    <w:rsid w:val="00080620"/>
    <w:rsid w:val="000A7111"/>
    <w:rsid w:val="000D5F06"/>
    <w:rsid w:val="000E653D"/>
    <w:rsid w:val="00120B80"/>
    <w:rsid w:val="00124E50"/>
    <w:rsid w:val="00130A72"/>
    <w:rsid w:val="0013579C"/>
    <w:rsid w:val="001523C6"/>
    <w:rsid w:val="00197E36"/>
    <w:rsid w:val="001A2AF1"/>
    <w:rsid w:val="001D5317"/>
    <w:rsid w:val="001F3898"/>
    <w:rsid w:val="002065FF"/>
    <w:rsid w:val="00217903"/>
    <w:rsid w:val="002446F8"/>
    <w:rsid w:val="00251EB7"/>
    <w:rsid w:val="00252C98"/>
    <w:rsid w:val="002601BD"/>
    <w:rsid w:val="00293FE1"/>
    <w:rsid w:val="002B25E5"/>
    <w:rsid w:val="0031598B"/>
    <w:rsid w:val="003275B6"/>
    <w:rsid w:val="0039341E"/>
    <w:rsid w:val="00395A59"/>
    <w:rsid w:val="00464D8A"/>
    <w:rsid w:val="00482979"/>
    <w:rsid w:val="004C2741"/>
    <w:rsid w:val="004D1F48"/>
    <w:rsid w:val="004F700D"/>
    <w:rsid w:val="00505ED0"/>
    <w:rsid w:val="005308EE"/>
    <w:rsid w:val="00536764"/>
    <w:rsid w:val="00555C7F"/>
    <w:rsid w:val="005733A2"/>
    <w:rsid w:val="00584BC9"/>
    <w:rsid w:val="005D5067"/>
    <w:rsid w:val="005D6932"/>
    <w:rsid w:val="005F1963"/>
    <w:rsid w:val="00617BF6"/>
    <w:rsid w:val="00645F9D"/>
    <w:rsid w:val="0065317F"/>
    <w:rsid w:val="00677EDA"/>
    <w:rsid w:val="006B3BDB"/>
    <w:rsid w:val="006D3A70"/>
    <w:rsid w:val="006D4F45"/>
    <w:rsid w:val="006F1E6C"/>
    <w:rsid w:val="006F1EC4"/>
    <w:rsid w:val="00701131"/>
    <w:rsid w:val="00716402"/>
    <w:rsid w:val="00717068"/>
    <w:rsid w:val="00787BDB"/>
    <w:rsid w:val="007A7B75"/>
    <w:rsid w:val="007B32A2"/>
    <w:rsid w:val="007B6786"/>
    <w:rsid w:val="00822F08"/>
    <w:rsid w:val="00834ED7"/>
    <w:rsid w:val="00894FB3"/>
    <w:rsid w:val="008A2A08"/>
    <w:rsid w:val="008B392D"/>
    <w:rsid w:val="00916A07"/>
    <w:rsid w:val="0093723F"/>
    <w:rsid w:val="009629C9"/>
    <w:rsid w:val="00973FAB"/>
    <w:rsid w:val="00A05C9C"/>
    <w:rsid w:val="00A539F3"/>
    <w:rsid w:val="00A75D72"/>
    <w:rsid w:val="00AB28C2"/>
    <w:rsid w:val="00AB29C7"/>
    <w:rsid w:val="00AB3681"/>
    <w:rsid w:val="00AD40B6"/>
    <w:rsid w:val="00AE1BEA"/>
    <w:rsid w:val="00B01190"/>
    <w:rsid w:val="00B2428E"/>
    <w:rsid w:val="00B354B4"/>
    <w:rsid w:val="00B71BB1"/>
    <w:rsid w:val="00BA2A09"/>
    <w:rsid w:val="00BB32A3"/>
    <w:rsid w:val="00BB5401"/>
    <w:rsid w:val="00BC15BF"/>
    <w:rsid w:val="00BD356C"/>
    <w:rsid w:val="00BF35C8"/>
    <w:rsid w:val="00BF79A6"/>
    <w:rsid w:val="00C46134"/>
    <w:rsid w:val="00CA3D80"/>
    <w:rsid w:val="00CF4816"/>
    <w:rsid w:val="00D0518D"/>
    <w:rsid w:val="00D25D1B"/>
    <w:rsid w:val="00D34A56"/>
    <w:rsid w:val="00D62170"/>
    <w:rsid w:val="00DD6336"/>
    <w:rsid w:val="00DF0F9C"/>
    <w:rsid w:val="00E15443"/>
    <w:rsid w:val="00E2672A"/>
    <w:rsid w:val="00E70A63"/>
    <w:rsid w:val="00E82453"/>
    <w:rsid w:val="00E96E4F"/>
    <w:rsid w:val="00EA4732"/>
    <w:rsid w:val="00ED72C1"/>
    <w:rsid w:val="00EE420C"/>
    <w:rsid w:val="00EF2949"/>
    <w:rsid w:val="00EF4358"/>
    <w:rsid w:val="00F2482F"/>
    <w:rsid w:val="00F333AD"/>
    <w:rsid w:val="00F53AF8"/>
    <w:rsid w:val="00F57783"/>
    <w:rsid w:val="00F63C01"/>
    <w:rsid w:val="00F90296"/>
    <w:rsid w:val="00F93D63"/>
    <w:rsid w:val="00FD6005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6DB41"/>
  <w15:docId w15:val="{C306CDA2-1D1A-49E2-893A-4D566B6D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6"/>
    <w:pPr>
      <w:spacing w:after="200" w:line="276" w:lineRule="auto"/>
    </w:pPr>
    <w:rPr>
      <w:rFonts w:eastAsia="MS Mincho"/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BC9"/>
    <w:rPr>
      <w:rFonts w:eastAsia="MS Mincho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5BF"/>
    <w:rPr>
      <w:rFonts w:ascii="Tahoma" w:eastAsia="MS Mincho" w:hAnsi="Tahoma" w:cs="Tahoma"/>
      <w:sz w:val="16"/>
      <w:szCs w:val="16"/>
      <w:lang w:val="es-EC" w:eastAsia="en-US"/>
    </w:rPr>
  </w:style>
  <w:style w:type="paragraph" w:styleId="Prrafodelista">
    <w:name w:val="List Paragraph"/>
    <w:basedOn w:val="Normal"/>
    <w:uiPriority w:val="34"/>
    <w:qFormat/>
    <w:rsid w:val="00F6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ew\formularios20101\formulariosaew\AUTORIZACION_ANULACION_EXTEMPORANEA_MATERIAS_ARTICULO_36_F_AA_2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6ED8B-879D-4994-A1EF-D9581038E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B32FF-E755-443E-BF7B-A2EF95A67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9E8AA9-6FC2-4F53-BA90-1573C43AD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172E9F-BDAB-4ED0-8011-BF668D99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AUTORIZACION_ANULACION_EXTEMPORANEA_MATERIAS_ARTICULO_36_F_AA_221</Template>
  <TotalTime>27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F_AA_201</vt:lpstr>
    </vt:vector>
  </TitlesOfParts>
  <Company>EPN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F_AA_201</dc:title>
  <dc:subject/>
  <dc:creator>Administrador</dc:creator>
  <cp:keywords/>
  <dc:description/>
  <cp:lastModifiedBy>DGIP-Admin</cp:lastModifiedBy>
  <cp:revision>21</cp:revision>
  <cp:lastPrinted>2014-02-21T17:25:00Z</cp:lastPrinted>
  <dcterms:created xsi:type="dcterms:W3CDTF">2016-11-09T14:05:00Z</dcterms:created>
  <dcterms:modified xsi:type="dcterms:W3CDTF">2020-12-09T18:05:00Z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